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92733" w14:textId="77777777" w:rsidR="00D5434C" w:rsidRDefault="004177F8" w:rsidP="00D5434C">
      <w:pPr>
        <w:pStyle w:val="Subtitle"/>
        <w:tabs>
          <w:tab w:val="left" w:pos="8460"/>
        </w:tabs>
        <w:rPr>
          <w:rFonts w:ascii="Times New Roman" w:hAnsi="Times New Roman"/>
          <w:b/>
          <w:noProof/>
          <w:color w:val="1F497D"/>
          <w:lang w:val="sr-Latn-RS"/>
        </w:rPr>
      </w:pPr>
      <w:r w:rsidRPr="00626796">
        <w:rPr>
          <w:rFonts w:ascii="Times New Roman" w:hAnsi="Times New Roman"/>
          <w:b/>
          <w:noProof/>
          <w:color w:val="1F497D"/>
          <w:lang w:val="sr-Latn-RS"/>
        </w:rPr>
        <w:t>REGISTRA</w:t>
      </w:r>
      <w:r w:rsidR="00B8764E" w:rsidRPr="00626796">
        <w:rPr>
          <w:rFonts w:ascii="Times New Roman" w:hAnsi="Times New Roman"/>
          <w:b/>
          <w:noProof/>
          <w:color w:val="1F497D"/>
          <w:lang w:val="sr-Latn-RS"/>
        </w:rPr>
        <w:t>CIONI LIST</w:t>
      </w:r>
      <w:r w:rsidR="000C61D3" w:rsidRPr="00626796">
        <w:rPr>
          <w:rFonts w:ascii="Times New Roman" w:hAnsi="Times New Roman"/>
          <w:b/>
          <w:noProof/>
          <w:color w:val="1F497D"/>
          <w:lang w:val="sr-Latn-RS"/>
        </w:rPr>
        <w:t xml:space="preserve"> </w:t>
      </w:r>
    </w:p>
    <w:p w14:paraId="1B4087C2" w14:textId="41E283B7" w:rsidR="00D5434C" w:rsidRPr="00626796" w:rsidRDefault="00D5434C" w:rsidP="00D5434C">
      <w:pPr>
        <w:pStyle w:val="Subtitle"/>
        <w:tabs>
          <w:tab w:val="left" w:pos="8460"/>
        </w:tabs>
        <w:rPr>
          <w:rFonts w:ascii="Times New Roman" w:hAnsi="Times New Roman"/>
          <w:b/>
          <w:noProof/>
          <w:color w:val="1F497D"/>
          <w:lang w:val="sr-Latn-RS"/>
        </w:rPr>
      </w:pPr>
      <w:r w:rsidRPr="00D5434C">
        <w:rPr>
          <w:rFonts w:ascii="Times New Roman" w:hAnsi="Times New Roman"/>
          <w:b/>
          <w:noProof/>
          <w:color w:val="1F497D"/>
          <w:lang w:val="sr-Latn-RS"/>
        </w:rPr>
        <w:t>GODI</w:t>
      </w:r>
      <w:r w:rsidR="0025712C">
        <w:rPr>
          <w:rFonts w:ascii="Times New Roman" w:hAnsi="Times New Roman"/>
          <w:b/>
          <w:noProof/>
          <w:color w:val="1F497D"/>
          <w:lang w:val="sr-Latn-RS"/>
        </w:rPr>
        <w:t>Š</w:t>
      </w:r>
      <w:r w:rsidR="008B3917">
        <w:rPr>
          <w:rFonts w:ascii="Times New Roman" w:hAnsi="Times New Roman"/>
          <w:b/>
          <w:noProof/>
          <w:color w:val="1F497D"/>
          <w:lang w:val="sr-Latn-RS"/>
        </w:rPr>
        <w:t>NJI RAČ</w:t>
      </w:r>
      <w:r w:rsidRPr="00D5434C">
        <w:rPr>
          <w:rFonts w:ascii="Times New Roman" w:hAnsi="Times New Roman"/>
          <w:b/>
          <w:noProof/>
          <w:color w:val="1F497D"/>
          <w:lang w:val="sr-Latn-RS"/>
        </w:rPr>
        <w:t>UN</w:t>
      </w:r>
      <w:r w:rsidR="008B3917">
        <w:rPr>
          <w:rFonts w:ascii="Times New Roman" w:hAnsi="Times New Roman"/>
          <w:b/>
          <w:noProof/>
          <w:color w:val="1F497D"/>
          <w:lang w:val="sr-Latn-RS"/>
        </w:rPr>
        <w:t xml:space="preserve"> 2019</w:t>
      </w:r>
      <w:bookmarkStart w:id="0" w:name="_GoBack"/>
      <w:bookmarkEnd w:id="0"/>
    </w:p>
    <w:p w14:paraId="748CEE15" w14:textId="4D92AE5E" w:rsidR="000C61D3" w:rsidRPr="00626796" w:rsidRDefault="000C61D3" w:rsidP="00974754">
      <w:pPr>
        <w:pStyle w:val="Subtitle"/>
        <w:tabs>
          <w:tab w:val="left" w:pos="8460"/>
        </w:tabs>
        <w:rPr>
          <w:rFonts w:ascii="Times New Roman" w:hAnsi="Times New Roman"/>
          <w:b/>
          <w:noProof/>
          <w:color w:val="1F497D"/>
          <w:lang w:val="sr-Latn-RS"/>
        </w:rPr>
      </w:pPr>
      <w:r w:rsidRPr="00626796">
        <w:rPr>
          <w:rFonts w:ascii="Times New Roman" w:hAnsi="Times New Roman"/>
          <w:b/>
          <w:noProof/>
          <w:color w:val="1F497D"/>
          <w:lang w:val="sr-Latn-RS"/>
        </w:rPr>
        <w:t xml:space="preserve">HOTEL </w:t>
      </w:r>
      <w:r w:rsidR="00D5434C">
        <w:rPr>
          <w:rFonts w:ascii="Times New Roman" w:hAnsi="Times New Roman"/>
          <w:b/>
          <w:noProof/>
          <w:color w:val="1F497D"/>
          <w:lang w:val="sr-Latn-RS"/>
        </w:rPr>
        <w:t>TONANTI</w:t>
      </w:r>
      <w:r w:rsidR="009D63E5">
        <w:rPr>
          <w:rFonts w:ascii="Times New Roman" w:hAnsi="Times New Roman"/>
          <w:b/>
          <w:noProof/>
          <w:color w:val="1F497D"/>
          <w:lang w:val="sr-Latn-RS"/>
        </w:rPr>
        <w:t xml:space="preserve">, </w:t>
      </w:r>
      <w:r w:rsidR="00D5434C">
        <w:rPr>
          <w:rFonts w:ascii="Times New Roman" w:hAnsi="Times New Roman"/>
          <w:b/>
          <w:noProof/>
          <w:color w:val="1F497D"/>
          <w:lang w:val="sr-Latn-RS"/>
        </w:rPr>
        <w:t>VRNJAČKA BANJA</w:t>
      </w:r>
    </w:p>
    <w:p w14:paraId="5D96959C" w14:textId="4736050C" w:rsidR="000C61D3" w:rsidRPr="00626796" w:rsidRDefault="006A2215" w:rsidP="00974754">
      <w:pPr>
        <w:pStyle w:val="Subtitle"/>
        <w:tabs>
          <w:tab w:val="left" w:pos="8460"/>
        </w:tabs>
        <w:rPr>
          <w:rFonts w:ascii="Times New Roman" w:hAnsi="Times New Roman"/>
          <w:b/>
          <w:noProof/>
          <w:color w:val="1F497D"/>
          <w:lang w:val="sr-Latn-RS"/>
        </w:rPr>
      </w:pPr>
      <w:r>
        <w:rPr>
          <w:rFonts w:ascii="Times New Roman" w:hAnsi="Times New Roman"/>
          <w:b/>
          <w:noProof/>
          <w:color w:val="1F497D"/>
          <w:lang w:val="sr-Latn-RS"/>
        </w:rPr>
        <w:t>10.12</w:t>
      </w:r>
      <w:r w:rsidR="0025712C">
        <w:rPr>
          <w:rFonts w:ascii="Times New Roman" w:hAnsi="Times New Roman"/>
          <w:b/>
          <w:noProof/>
          <w:color w:val="1F497D"/>
          <w:lang w:val="sr-Latn-RS"/>
        </w:rPr>
        <w:t xml:space="preserve"> </w:t>
      </w:r>
      <w:r>
        <w:rPr>
          <w:rFonts w:ascii="Times New Roman" w:hAnsi="Times New Roman"/>
          <w:b/>
          <w:noProof/>
          <w:color w:val="1F497D"/>
          <w:lang w:val="sr-Latn-RS"/>
        </w:rPr>
        <w:t>-</w:t>
      </w:r>
      <w:r w:rsidR="0025712C">
        <w:rPr>
          <w:rFonts w:ascii="Times New Roman" w:hAnsi="Times New Roman"/>
          <w:b/>
          <w:noProof/>
          <w:color w:val="1F497D"/>
          <w:lang w:val="sr-Latn-RS"/>
        </w:rPr>
        <w:t xml:space="preserve"> </w:t>
      </w:r>
      <w:r>
        <w:rPr>
          <w:rFonts w:ascii="Times New Roman" w:hAnsi="Times New Roman"/>
          <w:b/>
          <w:noProof/>
          <w:color w:val="1F497D"/>
          <w:lang w:val="sr-Latn-RS"/>
        </w:rPr>
        <w:t>13.12</w:t>
      </w:r>
      <w:r w:rsidR="000C61D3" w:rsidRPr="00626796">
        <w:rPr>
          <w:rFonts w:ascii="Times New Roman" w:hAnsi="Times New Roman"/>
          <w:b/>
          <w:noProof/>
          <w:color w:val="1F497D"/>
          <w:lang w:val="sr-Latn-RS"/>
        </w:rPr>
        <w:t xml:space="preserve">.2019. </w:t>
      </w:r>
    </w:p>
    <w:p w14:paraId="74F676C8" w14:textId="77777777" w:rsidR="0042668D" w:rsidRPr="00626796" w:rsidRDefault="00314C4B" w:rsidP="00314C4B">
      <w:pPr>
        <w:tabs>
          <w:tab w:val="left" w:pos="3765"/>
        </w:tabs>
        <w:jc w:val="both"/>
        <w:rPr>
          <w:noProof/>
          <w:lang w:val="sr-Latn-RS"/>
        </w:rPr>
      </w:pPr>
      <w:r>
        <w:rPr>
          <w:noProof/>
          <w:lang w:val="sr-Latn-RS"/>
        </w:rPr>
        <w:tab/>
      </w:r>
    </w:p>
    <w:p w14:paraId="2E37D330" w14:textId="77777777" w:rsidR="0042668D" w:rsidRPr="00626796" w:rsidRDefault="00B8764E" w:rsidP="00974754">
      <w:pPr>
        <w:pStyle w:val="Subtitle"/>
        <w:tabs>
          <w:tab w:val="left" w:pos="8460"/>
        </w:tabs>
        <w:jc w:val="left"/>
        <w:rPr>
          <w:rFonts w:ascii="Times New Roman" w:hAnsi="Times New Roman"/>
          <w:b/>
          <w:noProof/>
          <w:lang w:val="sr-Latn-RS"/>
        </w:rPr>
      </w:pPr>
      <w:r w:rsidRPr="00626796">
        <w:rPr>
          <w:rFonts w:ascii="Times New Roman" w:hAnsi="Times New Roman"/>
          <w:b/>
          <w:noProof/>
          <w:color w:val="1F497D"/>
          <w:lang w:val="sr-Latn-RS"/>
        </w:rPr>
        <w:t>LIČNI PODACI</w:t>
      </w:r>
      <w:r w:rsidR="00A7106B" w:rsidRPr="00626796">
        <w:rPr>
          <w:rFonts w:ascii="Times New Roman" w:hAnsi="Times New Roman"/>
          <w:noProof/>
          <w:color w:val="1F497D"/>
          <w:lang w:val="sr-Latn-RS"/>
        </w:rPr>
        <w:footnoteReference w:customMarkFollows="1" w:id="1"/>
        <w:sym w:font="Symbol" w:char="F02A"/>
      </w:r>
    </w:p>
    <w:p w14:paraId="2EADAE15" w14:textId="77777777" w:rsidR="00784B47" w:rsidRPr="00626796" w:rsidRDefault="00784B47" w:rsidP="002D7030">
      <w:pPr>
        <w:rPr>
          <w:noProof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5683"/>
      </w:tblGrid>
      <w:tr w:rsidR="00C97221" w:rsidRPr="00626796" w14:paraId="7EACA3A1" w14:textId="77777777" w:rsidTr="00786003">
        <w:trPr>
          <w:trHeight w:val="360"/>
          <w:jc w:val="center"/>
        </w:trPr>
        <w:tc>
          <w:tcPr>
            <w:tcW w:w="3603" w:type="dxa"/>
            <w:vAlign w:val="center"/>
          </w:tcPr>
          <w:p w14:paraId="57FC26B5" w14:textId="77777777" w:rsidR="00C97221" w:rsidRPr="00626796" w:rsidRDefault="00B8764E" w:rsidP="00B8764E">
            <w:pPr>
              <w:rPr>
                <w:noProof/>
                <w:lang w:val="sr-Latn-RS"/>
              </w:rPr>
            </w:pPr>
            <w:r w:rsidRPr="00626796">
              <w:rPr>
                <w:noProof/>
                <w:lang w:val="sr-Latn-RS"/>
              </w:rPr>
              <w:t>Ime</w:t>
            </w:r>
            <w:r w:rsidR="00C97221" w:rsidRPr="00626796">
              <w:rPr>
                <w:noProof/>
                <w:lang w:val="sr-Latn-RS"/>
              </w:rPr>
              <w:t>:</w:t>
            </w:r>
          </w:p>
        </w:tc>
        <w:tc>
          <w:tcPr>
            <w:tcW w:w="5683" w:type="dxa"/>
            <w:vAlign w:val="center"/>
          </w:tcPr>
          <w:p w14:paraId="7F65C7BD" w14:textId="143DAB62" w:rsidR="00C97221" w:rsidRPr="00626796" w:rsidRDefault="00C97221" w:rsidP="0031324E">
            <w:pPr>
              <w:rPr>
                <w:noProof/>
                <w:lang w:val="sr-Latn-RS"/>
              </w:rPr>
            </w:pPr>
          </w:p>
        </w:tc>
      </w:tr>
      <w:tr w:rsidR="00C97221" w:rsidRPr="00626796" w14:paraId="21FEF867" w14:textId="77777777" w:rsidTr="00786003">
        <w:trPr>
          <w:trHeight w:val="360"/>
          <w:jc w:val="center"/>
        </w:trPr>
        <w:tc>
          <w:tcPr>
            <w:tcW w:w="3603" w:type="dxa"/>
            <w:vAlign w:val="center"/>
          </w:tcPr>
          <w:p w14:paraId="400E4F00" w14:textId="77777777" w:rsidR="00C97221" w:rsidRPr="00626796" w:rsidRDefault="00B8764E" w:rsidP="00B8764E">
            <w:pPr>
              <w:rPr>
                <w:noProof/>
                <w:lang w:val="sr-Latn-RS"/>
              </w:rPr>
            </w:pPr>
            <w:r w:rsidRPr="00626796">
              <w:rPr>
                <w:noProof/>
                <w:lang w:val="sr-Latn-RS"/>
              </w:rPr>
              <w:t>Prezime</w:t>
            </w:r>
            <w:r w:rsidR="00C97221" w:rsidRPr="00626796">
              <w:rPr>
                <w:noProof/>
                <w:lang w:val="sr-Latn-RS"/>
              </w:rPr>
              <w:t>:</w:t>
            </w:r>
          </w:p>
        </w:tc>
        <w:tc>
          <w:tcPr>
            <w:tcW w:w="5683" w:type="dxa"/>
            <w:vAlign w:val="center"/>
          </w:tcPr>
          <w:p w14:paraId="7FF9820C" w14:textId="1CE47FE8" w:rsidR="00C97221" w:rsidRPr="00626796" w:rsidRDefault="00C97221" w:rsidP="00C41958">
            <w:pPr>
              <w:rPr>
                <w:noProof/>
                <w:lang w:val="sr-Latn-RS"/>
              </w:rPr>
            </w:pPr>
          </w:p>
        </w:tc>
      </w:tr>
      <w:tr w:rsidR="00974754" w:rsidRPr="00626796" w14:paraId="532E79DF" w14:textId="77777777" w:rsidTr="00786003">
        <w:trPr>
          <w:trHeight w:val="360"/>
          <w:jc w:val="center"/>
        </w:trPr>
        <w:tc>
          <w:tcPr>
            <w:tcW w:w="3603" w:type="dxa"/>
            <w:vAlign w:val="center"/>
          </w:tcPr>
          <w:p w14:paraId="4D8C4C94" w14:textId="77777777" w:rsidR="00974754" w:rsidRPr="00626796" w:rsidRDefault="00974754" w:rsidP="0025188D">
            <w:pPr>
              <w:rPr>
                <w:noProof/>
                <w:lang w:val="sr-Latn-RS"/>
              </w:rPr>
            </w:pPr>
            <w:r w:rsidRPr="00626796">
              <w:rPr>
                <w:noProof/>
                <w:lang w:val="sr-Latn-RS"/>
              </w:rPr>
              <w:t xml:space="preserve">Tel </w:t>
            </w:r>
            <w:r w:rsidR="0025188D">
              <w:rPr>
                <w:noProof/>
                <w:lang w:val="sr-Latn-RS"/>
              </w:rPr>
              <w:t>b</w:t>
            </w:r>
            <w:r w:rsidR="00922FA5" w:rsidRPr="00626796">
              <w:rPr>
                <w:noProof/>
                <w:lang w:val="sr-Latn-RS"/>
              </w:rPr>
              <w:t>r</w:t>
            </w:r>
            <w:r w:rsidRPr="00626796">
              <w:rPr>
                <w:noProof/>
                <w:lang w:val="sr-Latn-RS"/>
              </w:rPr>
              <w:t xml:space="preserve">: </w:t>
            </w:r>
          </w:p>
        </w:tc>
        <w:tc>
          <w:tcPr>
            <w:tcW w:w="5683" w:type="dxa"/>
            <w:vAlign w:val="center"/>
          </w:tcPr>
          <w:p w14:paraId="1A629658" w14:textId="050BAEB1" w:rsidR="00974754" w:rsidRPr="00626796" w:rsidRDefault="00974754" w:rsidP="00974754">
            <w:pPr>
              <w:rPr>
                <w:noProof/>
                <w:lang w:val="sr-Latn-RS"/>
              </w:rPr>
            </w:pPr>
          </w:p>
        </w:tc>
      </w:tr>
      <w:tr w:rsidR="00974754" w:rsidRPr="00626796" w14:paraId="0E5A54EF" w14:textId="77777777" w:rsidTr="00786003">
        <w:trPr>
          <w:trHeight w:val="360"/>
          <w:jc w:val="center"/>
        </w:trPr>
        <w:tc>
          <w:tcPr>
            <w:tcW w:w="3603" w:type="dxa"/>
            <w:vAlign w:val="center"/>
          </w:tcPr>
          <w:p w14:paraId="390639ED" w14:textId="77777777" w:rsidR="00974754" w:rsidRPr="00626796" w:rsidRDefault="0025188D" w:rsidP="00C41958">
            <w:pPr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Mobilni b</w:t>
            </w:r>
            <w:r w:rsidR="00922FA5" w:rsidRPr="00626796">
              <w:rPr>
                <w:noProof/>
                <w:lang w:val="sr-Latn-RS"/>
              </w:rPr>
              <w:t xml:space="preserve">r: </w:t>
            </w:r>
          </w:p>
        </w:tc>
        <w:tc>
          <w:tcPr>
            <w:tcW w:w="5683" w:type="dxa"/>
            <w:vAlign w:val="center"/>
          </w:tcPr>
          <w:p w14:paraId="3EE911BD" w14:textId="2C3973C0" w:rsidR="00974754" w:rsidRPr="00626796" w:rsidRDefault="00974754" w:rsidP="00974754">
            <w:pPr>
              <w:rPr>
                <w:noProof/>
                <w:lang w:val="sr-Latn-RS"/>
              </w:rPr>
            </w:pPr>
          </w:p>
        </w:tc>
      </w:tr>
      <w:tr w:rsidR="00974754" w:rsidRPr="00626796" w14:paraId="2F2DDEBC" w14:textId="77777777" w:rsidTr="00786003">
        <w:trPr>
          <w:trHeight w:val="360"/>
          <w:jc w:val="center"/>
        </w:trPr>
        <w:tc>
          <w:tcPr>
            <w:tcW w:w="3603" w:type="dxa"/>
            <w:vAlign w:val="center"/>
          </w:tcPr>
          <w:p w14:paraId="3A78FD10" w14:textId="77777777" w:rsidR="00974754" w:rsidRPr="00626796" w:rsidRDefault="00974754" w:rsidP="00C41958">
            <w:pPr>
              <w:rPr>
                <w:noProof/>
                <w:lang w:val="sr-Latn-RS"/>
              </w:rPr>
            </w:pPr>
            <w:r w:rsidRPr="00626796">
              <w:rPr>
                <w:noProof/>
                <w:lang w:val="sr-Latn-RS"/>
              </w:rPr>
              <w:t xml:space="preserve">E-mail: </w:t>
            </w:r>
          </w:p>
        </w:tc>
        <w:tc>
          <w:tcPr>
            <w:tcW w:w="5683" w:type="dxa"/>
            <w:vAlign w:val="center"/>
          </w:tcPr>
          <w:p w14:paraId="4E91170B" w14:textId="331A501D" w:rsidR="00974754" w:rsidRPr="00626796" w:rsidRDefault="00974754" w:rsidP="00974754">
            <w:pPr>
              <w:rPr>
                <w:noProof/>
                <w:lang w:val="sr-Latn-RS"/>
              </w:rPr>
            </w:pPr>
          </w:p>
        </w:tc>
      </w:tr>
    </w:tbl>
    <w:p w14:paraId="0DC68EB1" w14:textId="77777777" w:rsidR="00FE74B3" w:rsidRPr="00626796" w:rsidRDefault="00FE74B3" w:rsidP="0097577B">
      <w:pPr>
        <w:rPr>
          <w:noProof/>
          <w:lang w:val="sr-Latn-RS"/>
        </w:rPr>
      </w:pPr>
    </w:p>
    <w:p w14:paraId="155CDF37" w14:textId="77777777" w:rsidR="00BD6FFF" w:rsidRPr="00626796" w:rsidRDefault="009234C8" w:rsidP="00BD6FFF">
      <w:pPr>
        <w:rPr>
          <w:b/>
          <w:noProof/>
          <w:lang w:val="sr-Latn-RS"/>
        </w:rPr>
      </w:pPr>
      <w:r w:rsidRPr="00626796">
        <w:rPr>
          <w:b/>
          <w:noProof/>
          <w:color w:val="1F497D"/>
          <w:lang w:val="sr-Latn-RS"/>
        </w:rPr>
        <w:t>PODACI ZA FAKTURISANJE</w:t>
      </w:r>
    </w:p>
    <w:p w14:paraId="26EBFC53" w14:textId="77777777" w:rsidR="009234C8" w:rsidRPr="00626796" w:rsidRDefault="009234C8" w:rsidP="00BD6FFF">
      <w:pPr>
        <w:rPr>
          <w:b/>
          <w:noProof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5683"/>
      </w:tblGrid>
      <w:tr w:rsidR="009234C8" w:rsidRPr="00626796" w14:paraId="42804F2D" w14:textId="77777777" w:rsidTr="00422C67">
        <w:trPr>
          <w:trHeight w:val="360"/>
          <w:jc w:val="center"/>
        </w:trPr>
        <w:tc>
          <w:tcPr>
            <w:tcW w:w="3603" w:type="dxa"/>
            <w:vAlign w:val="center"/>
          </w:tcPr>
          <w:p w14:paraId="463BD099" w14:textId="77777777" w:rsidR="009234C8" w:rsidRPr="00626796" w:rsidRDefault="009234C8" w:rsidP="00422C67">
            <w:pPr>
              <w:rPr>
                <w:noProof/>
                <w:lang w:val="sr-Latn-RS"/>
              </w:rPr>
            </w:pPr>
            <w:r w:rsidRPr="00626796">
              <w:rPr>
                <w:noProof/>
                <w:lang w:val="sr-Latn-RS"/>
              </w:rPr>
              <w:t>Institucija:</w:t>
            </w:r>
          </w:p>
        </w:tc>
        <w:tc>
          <w:tcPr>
            <w:tcW w:w="5683" w:type="dxa"/>
            <w:vAlign w:val="center"/>
          </w:tcPr>
          <w:p w14:paraId="7FBE4C41" w14:textId="13802754" w:rsidR="009234C8" w:rsidRPr="00626796" w:rsidRDefault="009234C8" w:rsidP="00422C67">
            <w:pPr>
              <w:rPr>
                <w:noProof/>
                <w:lang w:val="sr-Latn-RS"/>
              </w:rPr>
            </w:pPr>
          </w:p>
        </w:tc>
      </w:tr>
      <w:tr w:rsidR="009234C8" w:rsidRPr="00626796" w14:paraId="560F31C7" w14:textId="77777777" w:rsidTr="00422C67">
        <w:trPr>
          <w:trHeight w:val="360"/>
          <w:jc w:val="center"/>
        </w:trPr>
        <w:tc>
          <w:tcPr>
            <w:tcW w:w="3603" w:type="dxa"/>
            <w:vAlign w:val="center"/>
          </w:tcPr>
          <w:p w14:paraId="4F6A4B09" w14:textId="77777777" w:rsidR="009234C8" w:rsidRPr="00626796" w:rsidRDefault="009234C8" w:rsidP="00422C67">
            <w:pPr>
              <w:rPr>
                <w:noProof/>
                <w:lang w:val="sr-Latn-RS"/>
              </w:rPr>
            </w:pPr>
            <w:r w:rsidRPr="00626796">
              <w:rPr>
                <w:noProof/>
                <w:lang w:val="sr-Latn-RS"/>
              </w:rPr>
              <w:t>Adresa:</w:t>
            </w:r>
          </w:p>
        </w:tc>
        <w:tc>
          <w:tcPr>
            <w:tcW w:w="5683" w:type="dxa"/>
            <w:vAlign w:val="center"/>
          </w:tcPr>
          <w:p w14:paraId="3BCD825E" w14:textId="36717D3C" w:rsidR="009234C8" w:rsidRPr="00626796" w:rsidRDefault="009234C8" w:rsidP="00422C67">
            <w:pPr>
              <w:rPr>
                <w:noProof/>
                <w:lang w:val="sr-Latn-RS"/>
              </w:rPr>
            </w:pPr>
          </w:p>
        </w:tc>
      </w:tr>
      <w:tr w:rsidR="009234C8" w:rsidRPr="00626796" w14:paraId="2BCE4AA1" w14:textId="77777777" w:rsidTr="00422C67">
        <w:trPr>
          <w:trHeight w:val="360"/>
          <w:jc w:val="center"/>
        </w:trPr>
        <w:tc>
          <w:tcPr>
            <w:tcW w:w="3603" w:type="dxa"/>
            <w:vAlign w:val="center"/>
          </w:tcPr>
          <w:p w14:paraId="1FF59322" w14:textId="77777777" w:rsidR="009234C8" w:rsidRPr="00626796" w:rsidRDefault="009234C8" w:rsidP="00422C67">
            <w:pPr>
              <w:rPr>
                <w:noProof/>
                <w:lang w:val="sr-Latn-RS"/>
              </w:rPr>
            </w:pPr>
            <w:r w:rsidRPr="00626796">
              <w:rPr>
                <w:noProof/>
                <w:lang w:val="sr-Latn-RS"/>
              </w:rPr>
              <w:t xml:space="preserve">PIB: </w:t>
            </w:r>
          </w:p>
        </w:tc>
        <w:tc>
          <w:tcPr>
            <w:tcW w:w="5683" w:type="dxa"/>
            <w:vAlign w:val="center"/>
          </w:tcPr>
          <w:p w14:paraId="2B1A5226" w14:textId="3ADE37B8" w:rsidR="009234C8" w:rsidRPr="00626796" w:rsidRDefault="009234C8" w:rsidP="00422C67">
            <w:pPr>
              <w:rPr>
                <w:noProof/>
                <w:lang w:val="sr-Latn-RS"/>
              </w:rPr>
            </w:pPr>
          </w:p>
        </w:tc>
      </w:tr>
    </w:tbl>
    <w:p w14:paraId="2411DFA0" w14:textId="77777777" w:rsidR="009234C8" w:rsidRPr="00626796" w:rsidRDefault="009234C8" w:rsidP="00BD6FFF">
      <w:pPr>
        <w:rPr>
          <w:b/>
          <w:noProof/>
          <w:lang w:val="sr-Latn-RS"/>
        </w:rPr>
      </w:pPr>
    </w:p>
    <w:p w14:paraId="5CBCCE7F" w14:textId="77777777" w:rsidR="009234C8" w:rsidRPr="00626796" w:rsidRDefault="009234C8" w:rsidP="00BD6FFF">
      <w:pPr>
        <w:rPr>
          <w:b/>
          <w:noProof/>
          <w:lang w:val="sr-Latn-RS"/>
        </w:rPr>
      </w:pPr>
    </w:p>
    <w:p w14:paraId="524AC204" w14:textId="77777777" w:rsidR="00B11966" w:rsidRPr="00626796" w:rsidRDefault="00D61A8A" w:rsidP="00BD6FFF">
      <w:pPr>
        <w:rPr>
          <w:b/>
          <w:noProof/>
          <w:lang w:val="sr-Latn-RS"/>
        </w:rPr>
      </w:pPr>
      <w:r w:rsidRPr="00626796">
        <w:rPr>
          <w:b/>
          <w:noProof/>
          <w:color w:val="1F497D"/>
          <w:lang w:val="sr-Latn-RS"/>
        </w:rPr>
        <w:t xml:space="preserve">INFORMACIJE O SMEŠTAJU </w:t>
      </w:r>
    </w:p>
    <w:p w14:paraId="1901F22A" w14:textId="77777777" w:rsidR="00C00EE6" w:rsidRPr="00626796" w:rsidRDefault="00C00EE6" w:rsidP="0097577B">
      <w:pPr>
        <w:rPr>
          <w:noProof/>
          <w:lang w:val="sr-Latn-RS"/>
        </w:rPr>
      </w:pPr>
    </w:p>
    <w:p w14:paraId="7AB3FF82" w14:textId="26A1A852" w:rsidR="00B5693F" w:rsidRPr="00626796" w:rsidRDefault="00264203" w:rsidP="00314C4B">
      <w:pPr>
        <w:ind w:left="142" w:hanging="142"/>
        <w:jc w:val="both"/>
        <w:rPr>
          <w:b/>
          <w:noProof/>
          <w:lang w:val="sr-Latn-RS"/>
        </w:rPr>
      </w:pPr>
      <w:r w:rsidRPr="00626796">
        <w:rPr>
          <w:b/>
          <w:noProof/>
          <w:lang w:val="sr-Latn-RS"/>
        </w:rPr>
        <w:t>*Hotel</w:t>
      </w:r>
      <w:r w:rsidR="009B7F77" w:rsidRPr="00626796">
        <w:rPr>
          <w:b/>
          <w:noProof/>
          <w:lang w:val="sr-Latn-RS"/>
        </w:rPr>
        <w:t xml:space="preserve"> rezerviše</w:t>
      </w:r>
      <w:r w:rsidR="00D61A8A" w:rsidRPr="00626796">
        <w:rPr>
          <w:b/>
          <w:noProof/>
          <w:lang w:val="sr-Latn-RS"/>
        </w:rPr>
        <w:t xml:space="preserve"> </w:t>
      </w:r>
      <w:r w:rsidRPr="00626796">
        <w:rPr>
          <w:b/>
          <w:noProof/>
          <w:lang w:val="sr-Latn-RS"/>
        </w:rPr>
        <w:t xml:space="preserve">Miross </w:t>
      </w:r>
      <w:r w:rsidR="00D61A8A" w:rsidRPr="00626796">
        <w:rPr>
          <w:b/>
          <w:noProof/>
          <w:lang w:val="sr-Latn-RS"/>
        </w:rPr>
        <w:t>agencija</w:t>
      </w:r>
      <w:r w:rsidRPr="00626796">
        <w:rPr>
          <w:b/>
          <w:noProof/>
          <w:lang w:val="sr-Latn-RS"/>
        </w:rPr>
        <w:t xml:space="preserve">. </w:t>
      </w:r>
      <w:r w:rsidR="00D61A8A" w:rsidRPr="00626796">
        <w:rPr>
          <w:b/>
          <w:noProof/>
          <w:lang w:val="sr-Latn-RS"/>
        </w:rPr>
        <w:t>Nakon što p</w:t>
      </w:r>
      <w:r w:rsidR="009B7F77" w:rsidRPr="00626796">
        <w:rPr>
          <w:b/>
          <w:noProof/>
          <w:lang w:val="sr-Latn-RS"/>
        </w:rPr>
        <w:t>opunite formular i pošaljete</w:t>
      </w:r>
      <w:r w:rsidR="00D61A8A" w:rsidRPr="00626796">
        <w:rPr>
          <w:b/>
          <w:noProof/>
          <w:lang w:val="sr-Latn-RS"/>
        </w:rPr>
        <w:t xml:space="preserve"> ga, nema potrebe da kontaktirate hotel direktno</w:t>
      </w:r>
      <w:r w:rsidRPr="00626796">
        <w:rPr>
          <w:b/>
          <w:noProof/>
          <w:lang w:val="sr-Latn-RS"/>
        </w:rPr>
        <w:t>.</w:t>
      </w:r>
      <w:r w:rsidR="001D2CEA" w:rsidRPr="00626796">
        <w:rPr>
          <w:noProof/>
          <w:lang w:val="sr-Latn-RS"/>
        </w:rPr>
        <w:t xml:space="preserve"> </w:t>
      </w:r>
      <w:r w:rsidR="001D2CEA" w:rsidRPr="00626796">
        <w:rPr>
          <w:b/>
          <w:noProof/>
          <w:lang w:val="sr-Latn-RS"/>
        </w:rPr>
        <w:t>Popunjen f</w:t>
      </w:r>
      <w:r w:rsidR="00626796">
        <w:rPr>
          <w:b/>
          <w:noProof/>
          <w:lang w:val="sr-Latn-RS"/>
        </w:rPr>
        <w:t>ormular poslati na email adresu</w:t>
      </w:r>
      <w:r w:rsidR="001D2CEA" w:rsidRPr="00626796">
        <w:rPr>
          <w:b/>
          <w:noProof/>
          <w:lang w:val="sr-Latn-RS"/>
        </w:rPr>
        <w:t xml:space="preserve">: </w:t>
      </w:r>
      <w:hyperlink r:id="rId9" w:history="1">
        <w:r w:rsidR="001D2CEA" w:rsidRPr="0025188D">
          <w:rPr>
            <w:rStyle w:val="Hyperlink"/>
            <w:b/>
            <w:noProof/>
            <w:lang w:val="sr-Latn-RS"/>
          </w:rPr>
          <w:t>ivan@miross.rs</w:t>
        </w:r>
      </w:hyperlink>
    </w:p>
    <w:p w14:paraId="665E1EA7" w14:textId="77777777" w:rsidR="005E56B9" w:rsidRPr="00626796" w:rsidRDefault="005E56B9" w:rsidP="00786003">
      <w:pPr>
        <w:rPr>
          <w:noProof/>
          <w:lang w:val="sr-Latn-RS"/>
        </w:rPr>
      </w:pPr>
    </w:p>
    <w:p w14:paraId="43CAD365" w14:textId="55960AA8" w:rsidR="00680E38" w:rsidRPr="00626796" w:rsidRDefault="00D549B6" w:rsidP="00786003">
      <w:pPr>
        <w:jc w:val="both"/>
        <w:rPr>
          <w:noProof/>
          <w:lang w:val="sr-Latn-RS"/>
        </w:rPr>
      </w:pPr>
      <w:r w:rsidRPr="00626796">
        <w:rPr>
          <w:noProof/>
          <w:lang w:val="sr-Latn-RS"/>
        </w:rPr>
        <w:t>“</w:t>
      </w:r>
      <w:r w:rsidR="00B70B47" w:rsidRPr="00626796">
        <w:rPr>
          <w:b/>
          <w:noProof/>
          <w:lang w:val="sr-Latn-RS"/>
        </w:rPr>
        <w:t>C</w:t>
      </w:r>
      <w:r w:rsidR="001B0628" w:rsidRPr="00626796">
        <w:rPr>
          <w:b/>
          <w:noProof/>
          <w:lang w:val="sr-Latn-RS"/>
        </w:rPr>
        <w:t>heck-in</w:t>
      </w:r>
      <w:r w:rsidRPr="00626796">
        <w:rPr>
          <w:b/>
          <w:noProof/>
          <w:lang w:val="sr-Latn-RS"/>
        </w:rPr>
        <w:t>”</w:t>
      </w:r>
      <w:r w:rsidR="001B0628" w:rsidRPr="00626796">
        <w:rPr>
          <w:b/>
          <w:noProof/>
          <w:lang w:val="sr-Latn-RS"/>
        </w:rPr>
        <w:t xml:space="preserve"> </w:t>
      </w:r>
      <w:r w:rsidR="00D61A8A" w:rsidRPr="00626796">
        <w:rPr>
          <w:b/>
          <w:noProof/>
          <w:lang w:val="sr-Latn-RS"/>
        </w:rPr>
        <w:t xml:space="preserve">od </w:t>
      </w:r>
      <w:r w:rsidR="006A2215">
        <w:rPr>
          <w:b/>
          <w:noProof/>
          <w:lang w:val="sr-Latn-RS"/>
        </w:rPr>
        <w:t>10</w:t>
      </w:r>
      <w:r w:rsidR="00D61A8A" w:rsidRPr="00626796">
        <w:rPr>
          <w:b/>
          <w:noProof/>
          <w:lang w:val="sr-Latn-RS"/>
        </w:rPr>
        <w:t xml:space="preserve">. </w:t>
      </w:r>
      <w:r w:rsidR="006A2215">
        <w:rPr>
          <w:b/>
          <w:noProof/>
          <w:lang w:val="sr-Latn-RS"/>
        </w:rPr>
        <w:t>decembra</w:t>
      </w:r>
      <w:r w:rsidR="00BF2988" w:rsidRPr="00626796">
        <w:rPr>
          <w:b/>
          <w:noProof/>
          <w:lang w:val="sr-Latn-RS"/>
        </w:rPr>
        <w:t>,</w:t>
      </w:r>
      <w:r w:rsidR="00FC3AAB" w:rsidRPr="00626796">
        <w:rPr>
          <w:noProof/>
          <w:vertAlign w:val="superscript"/>
          <w:lang w:val="sr-Latn-RS"/>
        </w:rPr>
        <w:t xml:space="preserve"> </w:t>
      </w:r>
      <w:r w:rsidR="00F7373E" w:rsidRPr="00626796">
        <w:rPr>
          <w:b/>
          <w:noProof/>
          <w:lang w:val="sr-Latn-RS"/>
        </w:rPr>
        <w:t>a</w:t>
      </w:r>
      <w:r w:rsidR="00F7373E" w:rsidRPr="00626796">
        <w:rPr>
          <w:noProof/>
          <w:lang w:val="sr-Latn-RS"/>
        </w:rPr>
        <w:t xml:space="preserve"> </w:t>
      </w:r>
      <w:r w:rsidRPr="00626796">
        <w:rPr>
          <w:noProof/>
          <w:lang w:val="sr-Latn-RS"/>
        </w:rPr>
        <w:t>“</w:t>
      </w:r>
      <w:r w:rsidR="00786003" w:rsidRPr="00626796">
        <w:rPr>
          <w:b/>
          <w:noProof/>
          <w:lang w:val="sr-Latn-RS"/>
        </w:rPr>
        <w:t>c</w:t>
      </w:r>
      <w:r w:rsidR="00937B2A" w:rsidRPr="00626796">
        <w:rPr>
          <w:b/>
          <w:noProof/>
          <w:lang w:val="sr-Latn-RS"/>
        </w:rPr>
        <w:t>heck-out</w:t>
      </w:r>
      <w:r w:rsidRPr="00626796">
        <w:rPr>
          <w:b/>
          <w:noProof/>
          <w:lang w:val="sr-Latn-RS"/>
        </w:rPr>
        <w:t>”</w:t>
      </w:r>
      <w:r w:rsidR="00937B2A" w:rsidRPr="00626796">
        <w:rPr>
          <w:b/>
          <w:noProof/>
          <w:lang w:val="sr-Latn-RS"/>
        </w:rPr>
        <w:t xml:space="preserve"> </w:t>
      </w:r>
      <w:r w:rsidR="00060269" w:rsidRPr="00626796">
        <w:rPr>
          <w:b/>
          <w:noProof/>
          <w:lang w:val="sr-Latn-RS"/>
        </w:rPr>
        <w:t>o</w:t>
      </w:r>
      <w:r w:rsidR="00D61A8A" w:rsidRPr="00626796">
        <w:rPr>
          <w:b/>
          <w:noProof/>
          <w:lang w:val="sr-Latn-RS"/>
        </w:rPr>
        <w:t>d</w:t>
      </w:r>
      <w:r w:rsidR="00060269" w:rsidRPr="00626796">
        <w:rPr>
          <w:noProof/>
          <w:lang w:val="sr-Latn-RS"/>
        </w:rPr>
        <w:t xml:space="preserve"> </w:t>
      </w:r>
      <w:r w:rsidR="0025712C">
        <w:rPr>
          <w:b/>
          <w:noProof/>
          <w:lang w:val="sr-Latn-RS"/>
        </w:rPr>
        <w:t>11</w:t>
      </w:r>
      <w:r w:rsidR="00080B34" w:rsidRPr="00626796">
        <w:rPr>
          <w:b/>
          <w:noProof/>
          <w:lang w:val="sr-Latn-RS"/>
        </w:rPr>
        <w:t>.</w:t>
      </w:r>
      <w:r w:rsidR="00D61A8A" w:rsidRPr="00626796">
        <w:rPr>
          <w:b/>
          <w:noProof/>
          <w:lang w:val="sr-Latn-RS"/>
        </w:rPr>
        <w:t xml:space="preserve"> </w:t>
      </w:r>
      <w:r w:rsidR="006A2215">
        <w:rPr>
          <w:b/>
          <w:noProof/>
          <w:lang w:val="sr-Latn-RS"/>
        </w:rPr>
        <w:t>decembra</w:t>
      </w:r>
    </w:p>
    <w:p w14:paraId="571CA4A7" w14:textId="77777777" w:rsidR="00B90231" w:rsidRPr="00626796" w:rsidRDefault="00B90231" w:rsidP="00352437">
      <w:pPr>
        <w:tabs>
          <w:tab w:val="left" w:pos="6540"/>
        </w:tabs>
        <w:rPr>
          <w:noProof/>
          <w:lang w:val="sr-Latn-RS"/>
        </w:rPr>
      </w:pPr>
    </w:p>
    <w:p w14:paraId="00E58824" w14:textId="7E6C66A3" w:rsidR="00B90231" w:rsidRPr="00626796" w:rsidRDefault="00D61A8A" w:rsidP="00B90231">
      <w:pPr>
        <w:tabs>
          <w:tab w:val="left" w:pos="6540"/>
        </w:tabs>
        <w:rPr>
          <w:noProof/>
          <w:lang w:val="sr-Latn-RS"/>
        </w:rPr>
      </w:pPr>
      <w:r w:rsidRPr="00626796">
        <w:rPr>
          <w:noProof/>
          <w:lang w:val="sr-Latn-RS"/>
        </w:rPr>
        <w:t>Dolazim dana</w:t>
      </w:r>
      <w:r w:rsidR="0011678B" w:rsidRPr="00626796">
        <w:rPr>
          <w:noProof/>
          <w:lang w:val="sr-Latn-RS"/>
        </w:rPr>
        <w:t xml:space="preserve"> / check in </w:t>
      </w:r>
      <w:r w:rsidR="0014456F">
        <w:rPr>
          <w:noProof/>
          <w:lang w:val="sr-Latn-RS"/>
        </w:rPr>
        <w:t xml:space="preserve">             </w:t>
      </w:r>
      <w:r w:rsidR="00786003" w:rsidRPr="00626796">
        <w:rPr>
          <w:noProof/>
          <w:lang w:val="sr-Latn-RS"/>
        </w:rPr>
        <w:t xml:space="preserve"> </w:t>
      </w:r>
      <w:bookmarkStart w:id="1" w:name="Check2"/>
      <w:r w:rsidR="00A11F70" w:rsidRPr="00626796">
        <w:rPr>
          <w:noProof/>
          <w:lang w:val="sr-Latn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1F70" w:rsidRPr="00626796">
        <w:rPr>
          <w:noProof/>
          <w:lang w:val="sr-Latn-RS"/>
        </w:rPr>
        <w:instrText xml:space="preserve"> FORMCHECKBOX </w:instrText>
      </w:r>
      <w:r w:rsidR="008B3917">
        <w:rPr>
          <w:noProof/>
          <w:lang w:val="sr-Latn-RS"/>
        </w:rPr>
      </w:r>
      <w:r w:rsidR="008B3917">
        <w:rPr>
          <w:noProof/>
          <w:lang w:val="sr-Latn-RS"/>
        </w:rPr>
        <w:fldChar w:fldCharType="separate"/>
      </w:r>
      <w:r w:rsidR="00A11F70" w:rsidRPr="00626796">
        <w:rPr>
          <w:noProof/>
          <w:lang w:val="sr-Latn-RS"/>
        </w:rPr>
        <w:fldChar w:fldCharType="end"/>
      </w:r>
      <w:r w:rsidR="00A11F70" w:rsidRPr="00626796">
        <w:rPr>
          <w:noProof/>
          <w:lang w:val="sr-Latn-RS"/>
        </w:rPr>
        <w:t xml:space="preserve"> </w:t>
      </w:r>
      <w:r w:rsidR="006A2215">
        <w:rPr>
          <w:noProof/>
          <w:lang w:val="sr-Latn-RS"/>
        </w:rPr>
        <w:t>10</w:t>
      </w:r>
      <w:r w:rsidR="00A11F70" w:rsidRPr="00626796">
        <w:rPr>
          <w:noProof/>
          <w:lang w:val="sr-Latn-RS"/>
        </w:rPr>
        <w:t xml:space="preserve">. </w:t>
      </w:r>
      <w:r w:rsidR="006A2215">
        <w:rPr>
          <w:noProof/>
          <w:lang w:val="sr-Latn-RS"/>
        </w:rPr>
        <w:t>decembar</w:t>
      </w:r>
      <w:r w:rsidR="00C61ECA">
        <w:rPr>
          <w:noProof/>
          <w:lang w:val="sr-Latn-RS"/>
        </w:rPr>
        <w:t xml:space="preserve">       </w:t>
      </w:r>
      <w:r w:rsidR="004A34D3" w:rsidRPr="00626796">
        <w:rPr>
          <w:noProof/>
          <w:lang w:val="sr-Latn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34D3" w:rsidRPr="00626796">
        <w:rPr>
          <w:noProof/>
          <w:lang w:val="sr-Latn-RS"/>
        </w:rPr>
        <w:instrText xml:space="preserve"> FORMCHECKBOX </w:instrText>
      </w:r>
      <w:r w:rsidR="008B3917">
        <w:rPr>
          <w:noProof/>
          <w:lang w:val="sr-Latn-RS"/>
        </w:rPr>
      </w:r>
      <w:r w:rsidR="008B3917">
        <w:rPr>
          <w:noProof/>
          <w:lang w:val="sr-Latn-RS"/>
        </w:rPr>
        <w:fldChar w:fldCharType="separate"/>
      </w:r>
      <w:r w:rsidR="004A34D3" w:rsidRPr="00626796">
        <w:rPr>
          <w:noProof/>
          <w:lang w:val="sr-Latn-RS"/>
        </w:rPr>
        <w:fldChar w:fldCharType="end"/>
      </w:r>
      <w:bookmarkEnd w:id="1"/>
      <w:r w:rsidR="00786003" w:rsidRPr="00626796">
        <w:rPr>
          <w:noProof/>
          <w:lang w:val="sr-Latn-RS"/>
        </w:rPr>
        <w:t xml:space="preserve"> </w:t>
      </w:r>
      <w:r w:rsidR="006A2215">
        <w:rPr>
          <w:noProof/>
          <w:lang w:val="sr-Latn-RS"/>
        </w:rPr>
        <w:t>11</w:t>
      </w:r>
      <w:r w:rsidRPr="00626796">
        <w:rPr>
          <w:noProof/>
          <w:lang w:val="sr-Latn-RS"/>
        </w:rPr>
        <w:t>.</w:t>
      </w:r>
      <w:r w:rsidR="0011678B" w:rsidRPr="00626796">
        <w:rPr>
          <w:noProof/>
          <w:lang w:val="sr-Latn-RS"/>
        </w:rPr>
        <w:t xml:space="preserve"> </w:t>
      </w:r>
      <w:r w:rsidR="006A2215" w:rsidRPr="006A2215">
        <w:rPr>
          <w:noProof/>
          <w:lang w:val="sr-Latn-RS"/>
        </w:rPr>
        <w:t>decembar</w:t>
      </w:r>
      <w:r w:rsidR="0025712C">
        <w:rPr>
          <w:noProof/>
          <w:lang w:val="sr-Latn-RS"/>
        </w:rPr>
        <w:t xml:space="preserve">    </w:t>
      </w:r>
      <w:r w:rsidR="006A2215" w:rsidRPr="006A2215">
        <w:rPr>
          <w:noProof/>
          <w:lang w:val="sr-Latn-RS"/>
        </w:rPr>
        <w:t xml:space="preserve"> </w:t>
      </w:r>
      <w:r w:rsidR="00C61ECA" w:rsidRPr="00626796">
        <w:rPr>
          <w:noProof/>
          <w:lang w:val="sr-Latn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1ECA" w:rsidRPr="00626796">
        <w:rPr>
          <w:noProof/>
          <w:lang w:val="sr-Latn-RS"/>
        </w:rPr>
        <w:instrText xml:space="preserve"> FORMCHECKBOX </w:instrText>
      </w:r>
      <w:r w:rsidR="008B3917">
        <w:rPr>
          <w:noProof/>
          <w:lang w:val="sr-Latn-RS"/>
        </w:rPr>
      </w:r>
      <w:r w:rsidR="008B3917">
        <w:rPr>
          <w:noProof/>
          <w:lang w:val="sr-Latn-RS"/>
        </w:rPr>
        <w:fldChar w:fldCharType="separate"/>
      </w:r>
      <w:r w:rsidR="00C61ECA" w:rsidRPr="00626796">
        <w:rPr>
          <w:noProof/>
          <w:lang w:val="sr-Latn-RS"/>
        </w:rPr>
        <w:fldChar w:fldCharType="end"/>
      </w:r>
      <w:r w:rsidR="00C61ECA" w:rsidRPr="00626796">
        <w:rPr>
          <w:noProof/>
          <w:lang w:val="sr-Latn-RS"/>
        </w:rPr>
        <w:t xml:space="preserve"> </w:t>
      </w:r>
      <w:r w:rsidR="006A2215">
        <w:rPr>
          <w:noProof/>
          <w:lang w:val="sr-Latn-RS"/>
        </w:rPr>
        <w:t>12</w:t>
      </w:r>
      <w:r w:rsidR="00C61ECA" w:rsidRPr="00626796">
        <w:rPr>
          <w:noProof/>
          <w:lang w:val="sr-Latn-RS"/>
        </w:rPr>
        <w:t xml:space="preserve">. </w:t>
      </w:r>
      <w:r w:rsidR="006A2215">
        <w:rPr>
          <w:noProof/>
          <w:lang w:val="sr-Latn-RS"/>
        </w:rPr>
        <w:t>decembar</w:t>
      </w:r>
    </w:p>
    <w:p w14:paraId="00A48F05" w14:textId="77777777" w:rsidR="001D2CEA" w:rsidRPr="00626796" w:rsidRDefault="001D2CEA" w:rsidP="00352437">
      <w:pPr>
        <w:tabs>
          <w:tab w:val="left" w:pos="6555"/>
        </w:tabs>
        <w:rPr>
          <w:noProof/>
          <w:lang w:val="sr-Latn-RS"/>
        </w:rPr>
      </w:pPr>
    </w:p>
    <w:p w14:paraId="440F604D" w14:textId="2D55ACDB" w:rsidR="001B0628" w:rsidRPr="00626796" w:rsidRDefault="00D61A8A" w:rsidP="00352437">
      <w:pPr>
        <w:tabs>
          <w:tab w:val="left" w:pos="6555"/>
        </w:tabs>
        <w:rPr>
          <w:noProof/>
          <w:lang w:val="sr-Latn-RS"/>
        </w:rPr>
      </w:pPr>
      <w:r w:rsidRPr="00626796">
        <w:rPr>
          <w:noProof/>
          <w:lang w:val="sr-Latn-RS"/>
        </w:rPr>
        <w:t>Odlazim dana</w:t>
      </w:r>
      <w:r w:rsidR="00786003" w:rsidRPr="00626796">
        <w:rPr>
          <w:noProof/>
          <w:lang w:val="sr-Latn-RS"/>
        </w:rPr>
        <w:t xml:space="preserve"> / check out  </w:t>
      </w:r>
      <w:r w:rsidRPr="00626796">
        <w:rPr>
          <w:noProof/>
          <w:lang w:val="sr-Latn-RS"/>
        </w:rPr>
        <w:t xml:space="preserve"> </w:t>
      </w:r>
      <w:r w:rsidR="0014456F">
        <w:rPr>
          <w:noProof/>
          <w:lang w:val="sr-Latn-RS"/>
        </w:rPr>
        <w:t xml:space="preserve">         </w:t>
      </w:r>
      <w:r w:rsidR="0011678B" w:rsidRPr="00626796">
        <w:rPr>
          <w:noProof/>
          <w:lang w:val="sr-Latn-RS"/>
        </w:rPr>
        <w:t xml:space="preserve"> </w:t>
      </w:r>
      <w:r w:rsidR="00C61ECA" w:rsidRPr="00626796">
        <w:rPr>
          <w:noProof/>
          <w:lang w:val="sr-Latn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1ECA" w:rsidRPr="00626796">
        <w:rPr>
          <w:noProof/>
          <w:lang w:val="sr-Latn-RS"/>
        </w:rPr>
        <w:instrText xml:space="preserve"> FORMCHECKBOX </w:instrText>
      </w:r>
      <w:r w:rsidR="008B3917">
        <w:rPr>
          <w:noProof/>
          <w:lang w:val="sr-Latn-RS"/>
        </w:rPr>
      </w:r>
      <w:r w:rsidR="008B3917">
        <w:rPr>
          <w:noProof/>
          <w:lang w:val="sr-Latn-RS"/>
        </w:rPr>
        <w:fldChar w:fldCharType="separate"/>
      </w:r>
      <w:r w:rsidR="00C61ECA" w:rsidRPr="00626796">
        <w:rPr>
          <w:noProof/>
          <w:lang w:val="sr-Latn-RS"/>
        </w:rPr>
        <w:fldChar w:fldCharType="end"/>
      </w:r>
      <w:r w:rsidR="00C61ECA" w:rsidRPr="00626796">
        <w:rPr>
          <w:noProof/>
          <w:lang w:val="sr-Latn-RS"/>
        </w:rPr>
        <w:t xml:space="preserve"> </w:t>
      </w:r>
      <w:r w:rsidR="006A2215">
        <w:rPr>
          <w:noProof/>
          <w:lang w:val="sr-Latn-RS"/>
        </w:rPr>
        <w:t>11</w:t>
      </w:r>
      <w:r w:rsidR="00C61ECA" w:rsidRPr="00626796">
        <w:rPr>
          <w:noProof/>
          <w:lang w:val="sr-Latn-RS"/>
        </w:rPr>
        <w:t xml:space="preserve">. </w:t>
      </w:r>
      <w:r w:rsidR="006A2215">
        <w:rPr>
          <w:noProof/>
          <w:lang w:val="sr-Latn-RS"/>
        </w:rPr>
        <w:t>decembar</w:t>
      </w:r>
      <w:r w:rsidR="00C61ECA">
        <w:rPr>
          <w:noProof/>
          <w:lang w:val="sr-Latn-RS"/>
        </w:rPr>
        <w:t xml:space="preserve">       </w:t>
      </w:r>
      <w:r w:rsidR="00C61ECA" w:rsidRPr="00626796">
        <w:rPr>
          <w:noProof/>
          <w:lang w:val="sr-Latn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1ECA" w:rsidRPr="00626796">
        <w:rPr>
          <w:noProof/>
          <w:lang w:val="sr-Latn-RS"/>
        </w:rPr>
        <w:instrText xml:space="preserve"> FORMCHECKBOX </w:instrText>
      </w:r>
      <w:r w:rsidR="008B3917">
        <w:rPr>
          <w:noProof/>
          <w:lang w:val="sr-Latn-RS"/>
        </w:rPr>
      </w:r>
      <w:r w:rsidR="008B3917">
        <w:rPr>
          <w:noProof/>
          <w:lang w:val="sr-Latn-RS"/>
        </w:rPr>
        <w:fldChar w:fldCharType="separate"/>
      </w:r>
      <w:r w:rsidR="00C61ECA" w:rsidRPr="00626796">
        <w:rPr>
          <w:noProof/>
          <w:lang w:val="sr-Latn-RS"/>
        </w:rPr>
        <w:fldChar w:fldCharType="end"/>
      </w:r>
      <w:r w:rsidR="00C61ECA" w:rsidRPr="00626796">
        <w:rPr>
          <w:noProof/>
          <w:lang w:val="sr-Latn-RS"/>
        </w:rPr>
        <w:t xml:space="preserve"> </w:t>
      </w:r>
      <w:r w:rsidR="006A2215">
        <w:rPr>
          <w:noProof/>
          <w:lang w:val="sr-Latn-RS"/>
        </w:rPr>
        <w:t>12</w:t>
      </w:r>
      <w:r w:rsidR="00C61ECA" w:rsidRPr="00626796">
        <w:rPr>
          <w:noProof/>
          <w:lang w:val="sr-Latn-RS"/>
        </w:rPr>
        <w:t xml:space="preserve">. </w:t>
      </w:r>
      <w:r w:rsidR="006A2215">
        <w:rPr>
          <w:noProof/>
          <w:lang w:val="sr-Latn-RS"/>
        </w:rPr>
        <w:t>decembar</w:t>
      </w:r>
      <w:r w:rsidR="00C61ECA">
        <w:rPr>
          <w:noProof/>
          <w:lang w:val="sr-Latn-RS"/>
        </w:rPr>
        <w:t xml:space="preserve">     </w:t>
      </w:r>
      <w:r w:rsidR="00A11F70" w:rsidRPr="00626796">
        <w:rPr>
          <w:noProof/>
          <w:lang w:val="sr-Latn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1F70" w:rsidRPr="00626796">
        <w:rPr>
          <w:noProof/>
          <w:lang w:val="sr-Latn-RS"/>
        </w:rPr>
        <w:instrText xml:space="preserve"> FORMCHECKBOX </w:instrText>
      </w:r>
      <w:r w:rsidR="008B3917">
        <w:rPr>
          <w:noProof/>
          <w:lang w:val="sr-Latn-RS"/>
        </w:rPr>
      </w:r>
      <w:r w:rsidR="008B3917">
        <w:rPr>
          <w:noProof/>
          <w:lang w:val="sr-Latn-RS"/>
        </w:rPr>
        <w:fldChar w:fldCharType="separate"/>
      </w:r>
      <w:r w:rsidR="00A11F70" w:rsidRPr="00626796">
        <w:rPr>
          <w:noProof/>
          <w:lang w:val="sr-Latn-RS"/>
        </w:rPr>
        <w:fldChar w:fldCharType="end"/>
      </w:r>
      <w:r w:rsidR="00A11F70" w:rsidRPr="00626796">
        <w:rPr>
          <w:noProof/>
          <w:lang w:val="sr-Latn-RS"/>
        </w:rPr>
        <w:t xml:space="preserve"> </w:t>
      </w:r>
      <w:r w:rsidR="00A11F70">
        <w:rPr>
          <w:noProof/>
          <w:lang w:val="sr-Latn-RS"/>
        </w:rPr>
        <w:t>1</w:t>
      </w:r>
      <w:r w:rsidR="006A2215">
        <w:rPr>
          <w:noProof/>
          <w:lang w:val="sr-Latn-RS"/>
        </w:rPr>
        <w:t>3</w:t>
      </w:r>
      <w:r w:rsidR="00A11F70" w:rsidRPr="00626796">
        <w:rPr>
          <w:noProof/>
          <w:lang w:val="sr-Latn-RS"/>
        </w:rPr>
        <w:t xml:space="preserve">. </w:t>
      </w:r>
      <w:r w:rsidR="006A2215">
        <w:rPr>
          <w:noProof/>
          <w:lang w:val="sr-Latn-RS"/>
        </w:rPr>
        <w:t>decembar</w:t>
      </w:r>
    </w:p>
    <w:p w14:paraId="1CEE32C4" w14:textId="77777777" w:rsidR="00B90231" w:rsidRPr="00626796" w:rsidRDefault="00B90231" w:rsidP="00352437">
      <w:pPr>
        <w:tabs>
          <w:tab w:val="left" w:pos="6555"/>
        </w:tabs>
        <w:rPr>
          <w:noProof/>
          <w:lang w:val="sr-Latn-RS"/>
        </w:rPr>
      </w:pPr>
    </w:p>
    <w:p w14:paraId="791E4AB0" w14:textId="0FC13DEF" w:rsidR="006F4E21" w:rsidRPr="00626796" w:rsidRDefault="006F4E21" w:rsidP="00352437">
      <w:pPr>
        <w:tabs>
          <w:tab w:val="left" w:pos="6555"/>
        </w:tabs>
        <w:rPr>
          <w:noProof/>
          <w:lang w:val="sr-Latn-RS"/>
        </w:rPr>
      </w:pPr>
      <w:r w:rsidRPr="00626796">
        <w:rPr>
          <w:noProof/>
          <w:lang w:val="sr-Latn-RS"/>
        </w:rPr>
        <w:t>Jednokrevetna soba</w:t>
      </w:r>
      <w:r w:rsidR="0014456F">
        <w:rPr>
          <w:noProof/>
          <w:lang w:val="sr-Latn-RS"/>
        </w:rPr>
        <w:t xml:space="preserve"> </w:t>
      </w:r>
      <w:r w:rsidR="006A2215">
        <w:rPr>
          <w:noProof/>
          <w:lang w:val="sr-Latn-RS"/>
        </w:rPr>
        <w:t>13</w:t>
      </w:r>
      <w:r w:rsidR="0025188D" w:rsidRPr="0031324E">
        <w:rPr>
          <w:noProof/>
          <w:lang w:val="sr-Latn-RS"/>
        </w:rPr>
        <w:t>.</w:t>
      </w:r>
      <w:r w:rsidR="006A2215">
        <w:rPr>
          <w:noProof/>
          <w:lang w:val="sr-Latn-RS"/>
        </w:rPr>
        <w:t>100</w:t>
      </w:r>
      <w:r w:rsidR="0025188D" w:rsidRPr="0031324E">
        <w:rPr>
          <w:noProof/>
          <w:lang w:val="sr-Latn-RS"/>
        </w:rPr>
        <w:t>,00 din po osobi</w:t>
      </w:r>
      <w:r w:rsidR="00306618" w:rsidRPr="0031324E">
        <w:rPr>
          <w:noProof/>
          <w:lang w:val="sr-Latn-RS"/>
        </w:rPr>
        <w:t xml:space="preserve"> po </w:t>
      </w:r>
      <w:r w:rsidR="00A11F70">
        <w:rPr>
          <w:noProof/>
          <w:lang w:val="sr-Latn-RS"/>
        </w:rPr>
        <w:t xml:space="preserve">danu </w:t>
      </w:r>
      <w:r w:rsidR="00A11F70" w:rsidRPr="00626796">
        <w:rPr>
          <w:noProof/>
          <w:lang w:val="sr-Latn-RS"/>
        </w:rPr>
        <w:t xml:space="preserve"> </w:t>
      </w:r>
      <w:r w:rsidR="00A11F70" w:rsidRPr="00626796">
        <w:rPr>
          <w:noProof/>
          <w:lang w:val="sr-Latn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1F70" w:rsidRPr="00626796">
        <w:rPr>
          <w:noProof/>
          <w:lang w:val="sr-Latn-RS"/>
        </w:rPr>
        <w:instrText xml:space="preserve"> FORMCHECKBOX </w:instrText>
      </w:r>
      <w:r w:rsidR="008B3917">
        <w:rPr>
          <w:noProof/>
          <w:lang w:val="sr-Latn-RS"/>
        </w:rPr>
      </w:r>
      <w:r w:rsidR="008B3917">
        <w:rPr>
          <w:noProof/>
          <w:lang w:val="sr-Latn-RS"/>
        </w:rPr>
        <w:fldChar w:fldCharType="separate"/>
      </w:r>
      <w:r w:rsidR="00A11F70" w:rsidRPr="00626796">
        <w:rPr>
          <w:noProof/>
          <w:lang w:val="sr-Latn-RS"/>
        </w:rPr>
        <w:fldChar w:fldCharType="end"/>
      </w:r>
    </w:p>
    <w:p w14:paraId="1A2438B4" w14:textId="2B6E5A3B" w:rsidR="006F4E21" w:rsidRPr="00626796" w:rsidRDefault="006F4E21" w:rsidP="00352437">
      <w:pPr>
        <w:tabs>
          <w:tab w:val="left" w:pos="6555"/>
        </w:tabs>
        <w:rPr>
          <w:noProof/>
          <w:lang w:val="sr-Latn-RS"/>
        </w:rPr>
      </w:pPr>
      <w:r w:rsidRPr="00626796">
        <w:rPr>
          <w:noProof/>
          <w:lang w:val="sr-Latn-RS"/>
        </w:rPr>
        <w:t>Dvokrevetna soba</w:t>
      </w:r>
      <w:r w:rsidRPr="0025188D">
        <w:rPr>
          <w:b/>
          <w:noProof/>
          <w:sz w:val="20"/>
          <w:szCs w:val="20"/>
          <w:lang w:val="sr-Latn-RS"/>
        </w:rPr>
        <w:t>*</w:t>
      </w:r>
      <w:r w:rsidR="0025188D" w:rsidRPr="0025188D">
        <w:rPr>
          <w:noProof/>
          <w:sz w:val="20"/>
          <w:szCs w:val="20"/>
          <w:lang w:val="sr-Latn-RS"/>
        </w:rPr>
        <w:t xml:space="preserve">  </w:t>
      </w:r>
      <w:r w:rsidR="0014456F">
        <w:rPr>
          <w:noProof/>
          <w:lang w:val="sr-Latn-RS"/>
        </w:rPr>
        <w:t>1</w:t>
      </w:r>
      <w:r w:rsidR="006A2215">
        <w:rPr>
          <w:noProof/>
          <w:lang w:val="sr-Latn-RS"/>
        </w:rPr>
        <w:t>0</w:t>
      </w:r>
      <w:r w:rsidR="00306618">
        <w:rPr>
          <w:noProof/>
          <w:lang w:val="sr-Latn-RS"/>
        </w:rPr>
        <w:t>.</w:t>
      </w:r>
      <w:r w:rsidR="006A2215">
        <w:rPr>
          <w:noProof/>
          <w:lang w:val="sr-Latn-RS"/>
        </w:rPr>
        <w:t>500</w:t>
      </w:r>
      <w:r w:rsidR="0025188D">
        <w:rPr>
          <w:noProof/>
          <w:lang w:val="sr-Latn-RS"/>
        </w:rPr>
        <w:t>,00 din po osobi</w:t>
      </w:r>
      <w:r w:rsidR="00306618">
        <w:rPr>
          <w:noProof/>
          <w:lang w:val="sr-Latn-RS"/>
        </w:rPr>
        <w:t xml:space="preserve"> po danu</w:t>
      </w:r>
      <w:r w:rsidR="0025188D">
        <w:rPr>
          <w:noProof/>
          <w:lang w:val="sr-Latn-RS"/>
        </w:rPr>
        <w:t xml:space="preserve"> </w:t>
      </w:r>
      <w:r w:rsidRPr="00626796">
        <w:rPr>
          <w:noProof/>
          <w:lang w:val="sr-Latn-RS"/>
        </w:rPr>
        <w:t xml:space="preserve"> </w:t>
      </w:r>
      <w:r w:rsidRPr="00626796">
        <w:rPr>
          <w:noProof/>
          <w:lang w:val="sr-Latn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796">
        <w:rPr>
          <w:noProof/>
          <w:lang w:val="sr-Latn-RS"/>
        </w:rPr>
        <w:instrText xml:space="preserve"> FORMCHECKBOX </w:instrText>
      </w:r>
      <w:r w:rsidR="008B3917">
        <w:rPr>
          <w:noProof/>
          <w:lang w:val="sr-Latn-RS"/>
        </w:rPr>
      </w:r>
      <w:r w:rsidR="008B3917">
        <w:rPr>
          <w:noProof/>
          <w:lang w:val="sr-Latn-RS"/>
        </w:rPr>
        <w:fldChar w:fldCharType="separate"/>
      </w:r>
      <w:r w:rsidRPr="00626796">
        <w:rPr>
          <w:noProof/>
          <w:lang w:val="sr-Latn-RS"/>
        </w:rPr>
        <w:fldChar w:fldCharType="end"/>
      </w:r>
      <w:r w:rsidRPr="00626796">
        <w:rPr>
          <w:noProof/>
          <w:lang w:val="sr-Latn-RS"/>
        </w:rPr>
        <w:t xml:space="preserve"> </w:t>
      </w:r>
    </w:p>
    <w:p w14:paraId="7AA0011E" w14:textId="77777777" w:rsidR="006F4E21" w:rsidRPr="00626796" w:rsidRDefault="006F4E21" w:rsidP="00352437">
      <w:pPr>
        <w:tabs>
          <w:tab w:val="left" w:pos="6555"/>
        </w:tabs>
        <w:rPr>
          <w:noProof/>
          <w:lang w:val="sr-Latn-RS"/>
        </w:rPr>
      </w:pPr>
    </w:p>
    <w:p w14:paraId="6757D0C9" w14:textId="7C73E6A1" w:rsidR="00352437" w:rsidRPr="00626796" w:rsidRDefault="00D61A8A" w:rsidP="00352437">
      <w:pPr>
        <w:tabs>
          <w:tab w:val="left" w:pos="6555"/>
        </w:tabs>
        <w:rPr>
          <w:noProof/>
          <w:lang w:val="sr-Latn-RS"/>
        </w:rPr>
      </w:pPr>
      <w:r w:rsidRPr="00626796">
        <w:rPr>
          <w:noProof/>
          <w:lang w:val="sr-Latn-RS"/>
        </w:rPr>
        <w:t>Ukupno potrebnih noćenja</w:t>
      </w:r>
      <w:r w:rsidR="00786003" w:rsidRPr="00626796">
        <w:rPr>
          <w:noProof/>
          <w:lang w:val="sr-Latn-RS"/>
        </w:rPr>
        <w:t xml:space="preserve"> </w:t>
      </w:r>
    </w:p>
    <w:p w14:paraId="2EF196A6" w14:textId="77777777" w:rsidR="00C1618F" w:rsidRPr="00626796" w:rsidRDefault="00C1618F" w:rsidP="006F4E21">
      <w:pPr>
        <w:rPr>
          <w:b/>
          <w:noProof/>
          <w:lang w:val="sr-Latn-RS"/>
        </w:rPr>
      </w:pPr>
    </w:p>
    <w:p w14:paraId="052D19CD" w14:textId="77777777" w:rsidR="006F4E21" w:rsidRPr="00626796" w:rsidRDefault="006F4E21" w:rsidP="006F4E21">
      <w:pPr>
        <w:rPr>
          <w:noProof/>
          <w:lang w:val="sr-Latn-RS"/>
        </w:rPr>
      </w:pPr>
      <w:r w:rsidRPr="00626796">
        <w:rPr>
          <w:b/>
          <w:noProof/>
          <w:lang w:val="sr-Latn-RS"/>
        </w:rPr>
        <w:t>*Ime druge osobe u sobi __________________________</w:t>
      </w:r>
    </w:p>
    <w:p w14:paraId="2E43897E" w14:textId="77777777" w:rsidR="00314C4B" w:rsidRDefault="00314C4B" w:rsidP="0097577B">
      <w:pPr>
        <w:rPr>
          <w:b/>
          <w:noProof/>
          <w:lang w:val="sr-Latn-RS"/>
        </w:rPr>
      </w:pPr>
    </w:p>
    <w:p w14:paraId="6FFE6D34" w14:textId="77777777" w:rsidR="00F60C46" w:rsidRPr="00626796" w:rsidRDefault="00435F46" w:rsidP="0097577B">
      <w:pPr>
        <w:rPr>
          <w:b/>
          <w:noProof/>
          <w:lang w:val="sr-Latn-RS"/>
        </w:rPr>
      </w:pPr>
      <w:r w:rsidRPr="00626796">
        <w:rPr>
          <w:b/>
          <w:noProof/>
          <w:lang w:val="sr-Latn-RS"/>
        </w:rPr>
        <w:t>Posebni zahtevi</w:t>
      </w:r>
      <w:r w:rsidR="003A0B05" w:rsidRPr="00626796">
        <w:rPr>
          <w:b/>
          <w:noProof/>
          <w:lang w:val="sr-Latn-RS"/>
        </w:rPr>
        <w:t>:</w:t>
      </w:r>
      <w:r w:rsidR="001D2CEA" w:rsidRPr="00626796">
        <w:rPr>
          <w:noProof/>
          <w:lang w:val="sr-Latn-R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A76BD" w:rsidRPr="00626796" w14:paraId="1E814F8A" w14:textId="77777777" w:rsidTr="002159E8">
        <w:trPr>
          <w:trHeight w:val="459"/>
        </w:trPr>
        <w:tc>
          <w:tcPr>
            <w:tcW w:w="9072" w:type="dxa"/>
            <w:vAlign w:val="center"/>
          </w:tcPr>
          <w:p w14:paraId="0EB05A35" w14:textId="77777777" w:rsidR="004A76BD" w:rsidRPr="0025188D" w:rsidRDefault="0025188D" w:rsidP="00435F46">
            <w:pPr>
              <w:rPr>
                <w:noProof/>
                <w:lang w:val="sr-Latn-RS"/>
              </w:rPr>
            </w:pPr>
            <w:r w:rsidRPr="0025188D">
              <w:rPr>
                <w:noProof/>
                <w:lang w:val="sr-Latn-RS"/>
              </w:rPr>
              <w:t xml:space="preserve">Ukoliko imate posebnih zahteva (n.p. pristupnih, dijetetskih, medicinskih) molimo da </w:t>
            </w:r>
            <w:r w:rsidR="00124F44">
              <w:rPr>
                <w:noProof/>
                <w:lang w:val="sr-Latn-RS"/>
              </w:rPr>
              <w:t xml:space="preserve">ih </w:t>
            </w:r>
            <w:r w:rsidRPr="0025188D">
              <w:rPr>
                <w:noProof/>
                <w:lang w:val="sr-Latn-RS"/>
              </w:rPr>
              <w:t>navedete:</w:t>
            </w:r>
          </w:p>
        </w:tc>
      </w:tr>
      <w:tr w:rsidR="00851F3C" w:rsidRPr="00626796" w14:paraId="5E8B7D2E" w14:textId="77777777" w:rsidTr="002159E8">
        <w:trPr>
          <w:trHeight w:val="459"/>
        </w:trPr>
        <w:tc>
          <w:tcPr>
            <w:tcW w:w="9072" w:type="dxa"/>
            <w:vAlign w:val="center"/>
          </w:tcPr>
          <w:p w14:paraId="61D52205" w14:textId="77777777" w:rsidR="00851F3C" w:rsidRPr="00626796" w:rsidRDefault="00851F3C" w:rsidP="002C35E9">
            <w:pPr>
              <w:rPr>
                <w:noProof/>
                <w:lang w:val="sr-Latn-RS"/>
              </w:rPr>
            </w:pPr>
          </w:p>
          <w:p w14:paraId="4886FF32" w14:textId="77777777" w:rsidR="000C61D3" w:rsidRPr="00626796" w:rsidRDefault="000C61D3" w:rsidP="002C35E9">
            <w:pPr>
              <w:rPr>
                <w:noProof/>
                <w:lang w:val="sr-Latn-RS"/>
              </w:rPr>
            </w:pPr>
          </w:p>
          <w:p w14:paraId="7DF8F1C9" w14:textId="77777777" w:rsidR="000C61D3" w:rsidRPr="00626796" w:rsidRDefault="000C61D3" w:rsidP="002C35E9">
            <w:pPr>
              <w:rPr>
                <w:noProof/>
                <w:lang w:val="sr-Latn-RS"/>
              </w:rPr>
            </w:pPr>
          </w:p>
          <w:p w14:paraId="526096F1" w14:textId="77777777" w:rsidR="000C61D3" w:rsidRPr="00626796" w:rsidRDefault="000C61D3" w:rsidP="002C35E9">
            <w:pPr>
              <w:rPr>
                <w:noProof/>
                <w:lang w:val="sr-Latn-RS"/>
              </w:rPr>
            </w:pPr>
          </w:p>
        </w:tc>
      </w:tr>
    </w:tbl>
    <w:p w14:paraId="1821EF52" w14:textId="7823A1AD" w:rsidR="00D549B6" w:rsidRPr="00626796" w:rsidRDefault="00D549B6" w:rsidP="00314C4B">
      <w:pPr>
        <w:spacing w:before="40" w:after="80" w:line="216" w:lineRule="auto"/>
        <w:jc w:val="both"/>
        <w:rPr>
          <w:b/>
          <w:noProof/>
          <w:lang w:val="sr-Latn-RS"/>
        </w:rPr>
      </w:pPr>
    </w:p>
    <w:sectPr w:rsidR="00D549B6" w:rsidRPr="00626796" w:rsidSect="00314C4B">
      <w:footerReference w:type="even" r:id="rId10"/>
      <w:footerReference w:type="default" r:id="rId11"/>
      <w:footnotePr>
        <w:numFmt w:val="chicago"/>
        <w:numStart w:val="5"/>
      </w:footnotePr>
      <w:pgSz w:w="11906" w:h="16838"/>
      <w:pgMar w:top="1134" w:right="1418" w:bottom="568" w:left="1418" w:header="81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1A47" w14:textId="77777777" w:rsidR="009B2899" w:rsidRDefault="009B2899">
      <w:r>
        <w:separator/>
      </w:r>
    </w:p>
  </w:endnote>
  <w:endnote w:type="continuationSeparator" w:id="0">
    <w:p w14:paraId="06EDC31F" w14:textId="77777777" w:rsidR="009B2899" w:rsidRDefault="009B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484F" w14:textId="77777777" w:rsidR="00171E12" w:rsidRDefault="00171E12" w:rsidP="00A81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BD83E" w14:textId="77777777" w:rsidR="00171E12" w:rsidRDefault="00171E12" w:rsidP="00A813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CBA9" w14:textId="77777777" w:rsidR="00171E12" w:rsidRPr="00FE7ABE" w:rsidRDefault="00171E12" w:rsidP="0025431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FE7ABE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>PAGE</w:instrText>
    </w:r>
    <w:r w:rsidRPr="00FE7ABE">
      <w:rPr>
        <w:rStyle w:val="PageNumber"/>
        <w:sz w:val="20"/>
        <w:szCs w:val="20"/>
      </w:rPr>
      <w:instrText xml:space="preserve">  </w:instrText>
    </w:r>
    <w:r w:rsidRPr="00FE7ABE">
      <w:rPr>
        <w:rStyle w:val="PageNumber"/>
        <w:sz w:val="20"/>
        <w:szCs w:val="20"/>
      </w:rPr>
      <w:fldChar w:fldCharType="separate"/>
    </w:r>
    <w:r w:rsidR="008B3917">
      <w:rPr>
        <w:rStyle w:val="PageNumber"/>
        <w:noProof/>
        <w:sz w:val="20"/>
        <w:szCs w:val="20"/>
      </w:rPr>
      <w:t>1</w:t>
    </w:r>
    <w:r w:rsidRPr="00FE7ABE">
      <w:rPr>
        <w:rStyle w:val="PageNumber"/>
        <w:sz w:val="20"/>
        <w:szCs w:val="20"/>
      </w:rPr>
      <w:fldChar w:fldCharType="end"/>
    </w:r>
  </w:p>
  <w:p w14:paraId="30A1057C" w14:textId="77777777" w:rsidR="00171E12" w:rsidRPr="00B86D47" w:rsidRDefault="00171E12" w:rsidP="002C733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69F9" w14:textId="77777777" w:rsidR="009B2899" w:rsidRDefault="009B2899">
      <w:r>
        <w:separator/>
      </w:r>
    </w:p>
  </w:footnote>
  <w:footnote w:type="continuationSeparator" w:id="0">
    <w:p w14:paraId="27D55B4B" w14:textId="77777777" w:rsidR="009B2899" w:rsidRDefault="009B2899">
      <w:r>
        <w:continuationSeparator/>
      </w:r>
    </w:p>
  </w:footnote>
  <w:footnote w:id="1">
    <w:p w14:paraId="5ECA4D1A" w14:textId="77777777" w:rsidR="009234C8" w:rsidRPr="00A7106B" w:rsidRDefault="009234C8" w:rsidP="00A7106B">
      <w:pPr>
        <w:rPr>
          <w:sz w:val="22"/>
          <w:szCs w:val="22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32F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F7DC0"/>
    <w:multiLevelType w:val="multilevel"/>
    <w:tmpl w:val="08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84F6566"/>
    <w:multiLevelType w:val="hybridMultilevel"/>
    <w:tmpl w:val="3D4276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D"/>
    <w:rsid w:val="00002CC0"/>
    <w:rsid w:val="00005D06"/>
    <w:rsid w:val="00027860"/>
    <w:rsid w:val="000417F6"/>
    <w:rsid w:val="000426C7"/>
    <w:rsid w:val="0004532F"/>
    <w:rsid w:val="0004545C"/>
    <w:rsid w:val="00060269"/>
    <w:rsid w:val="000627E4"/>
    <w:rsid w:val="00064BED"/>
    <w:rsid w:val="00066A02"/>
    <w:rsid w:val="00080304"/>
    <w:rsid w:val="00080B34"/>
    <w:rsid w:val="000C2744"/>
    <w:rsid w:val="000C2AD8"/>
    <w:rsid w:val="000C3BD2"/>
    <w:rsid w:val="000C59B5"/>
    <w:rsid w:val="000C61D3"/>
    <w:rsid w:val="0011678B"/>
    <w:rsid w:val="00121539"/>
    <w:rsid w:val="00124F44"/>
    <w:rsid w:val="00143AFD"/>
    <w:rsid w:val="0014456F"/>
    <w:rsid w:val="00163A3D"/>
    <w:rsid w:val="00171E12"/>
    <w:rsid w:val="00172A5A"/>
    <w:rsid w:val="00181090"/>
    <w:rsid w:val="001852F5"/>
    <w:rsid w:val="001A24C9"/>
    <w:rsid w:val="001A57B0"/>
    <w:rsid w:val="001B0628"/>
    <w:rsid w:val="001B2A75"/>
    <w:rsid w:val="001C6CBF"/>
    <w:rsid w:val="001D2CEA"/>
    <w:rsid w:val="001D4A49"/>
    <w:rsid w:val="001D6F8B"/>
    <w:rsid w:val="001E75F0"/>
    <w:rsid w:val="001F653D"/>
    <w:rsid w:val="002052CB"/>
    <w:rsid w:val="002159E8"/>
    <w:rsid w:val="002174A4"/>
    <w:rsid w:val="0024162A"/>
    <w:rsid w:val="0025188D"/>
    <w:rsid w:val="00254315"/>
    <w:rsid w:val="0025712C"/>
    <w:rsid w:val="00264203"/>
    <w:rsid w:val="00273ACA"/>
    <w:rsid w:val="00273F6F"/>
    <w:rsid w:val="00281B33"/>
    <w:rsid w:val="002828BD"/>
    <w:rsid w:val="00282DA8"/>
    <w:rsid w:val="00285FEE"/>
    <w:rsid w:val="002A39FC"/>
    <w:rsid w:val="002C35E9"/>
    <w:rsid w:val="002C7048"/>
    <w:rsid w:val="002C733F"/>
    <w:rsid w:val="002D7030"/>
    <w:rsid w:val="002E08A0"/>
    <w:rsid w:val="002E4636"/>
    <w:rsid w:val="002F0B62"/>
    <w:rsid w:val="002F171D"/>
    <w:rsid w:val="00303E09"/>
    <w:rsid w:val="00306618"/>
    <w:rsid w:val="0031324E"/>
    <w:rsid w:val="00314BA7"/>
    <w:rsid w:val="00314C4B"/>
    <w:rsid w:val="00316BEB"/>
    <w:rsid w:val="00317E50"/>
    <w:rsid w:val="00320425"/>
    <w:rsid w:val="003239A9"/>
    <w:rsid w:val="00344AB6"/>
    <w:rsid w:val="003470D1"/>
    <w:rsid w:val="00352437"/>
    <w:rsid w:val="00357C79"/>
    <w:rsid w:val="003713AE"/>
    <w:rsid w:val="00371DE0"/>
    <w:rsid w:val="003874B9"/>
    <w:rsid w:val="003909E7"/>
    <w:rsid w:val="003913BE"/>
    <w:rsid w:val="003930EA"/>
    <w:rsid w:val="003A0B05"/>
    <w:rsid w:val="003A1858"/>
    <w:rsid w:val="003B2D76"/>
    <w:rsid w:val="003C4053"/>
    <w:rsid w:val="003F767D"/>
    <w:rsid w:val="00403ADA"/>
    <w:rsid w:val="004177F8"/>
    <w:rsid w:val="00421776"/>
    <w:rsid w:val="00422C67"/>
    <w:rsid w:val="00424E57"/>
    <w:rsid w:val="0042668D"/>
    <w:rsid w:val="004342FF"/>
    <w:rsid w:val="00435F46"/>
    <w:rsid w:val="0044166B"/>
    <w:rsid w:val="00463E49"/>
    <w:rsid w:val="004812FA"/>
    <w:rsid w:val="00482DF0"/>
    <w:rsid w:val="0049793E"/>
    <w:rsid w:val="004A34D3"/>
    <w:rsid w:val="004A76BD"/>
    <w:rsid w:val="004B05B2"/>
    <w:rsid w:val="004B16CE"/>
    <w:rsid w:val="004B2DFC"/>
    <w:rsid w:val="004C13EB"/>
    <w:rsid w:val="004D71BA"/>
    <w:rsid w:val="004E098A"/>
    <w:rsid w:val="0052048B"/>
    <w:rsid w:val="00521C7A"/>
    <w:rsid w:val="00525459"/>
    <w:rsid w:val="00534BA7"/>
    <w:rsid w:val="00543AE6"/>
    <w:rsid w:val="0055076F"/>
    <w:rsid w:val="00554961"/>
    <w:rsid w:val="00581DB3"/>
    <w:rsid w:val="005859BC"/>
    <w:rsid w:val="00585DE1"/>
    <w:rsid w:val="005A589D"/>
    <w:rsid w:val="005B321C"/>
    <w:rsid w:val="005B39DE"/>
    <w:rsid w:val="005B455F"/>
    <w:rsid w:val="005D1C4C"/>
    <w:rsid w:val="005E3F1E"/>
    <w:rsid w:val="005E56B9"/>
    <w:rsid w:val="005F50F8"/>
    <w:rsid w:val="005F5DB4"/>
    <w:rsid w:val="006157D3"/>
    <w:rsid w:val="00622104"/>
    <w:rsid w:val="0062556F"/>
    <w:rsid w:val="00626796"/>
    <w:rsid w:val="00651E3D"/>
    <w:rsid w:val="00666BA3"/>
    <w:rsid w:val="00680E38"/>
    <w:rsid w:val="006A2215"/>
    <w:rsid w:val="006A5B02"/>
    <w:rsid w:val="006A7867"/>
    <w:rsid w:val="006B0EB2"/>
    <w:rsid w:val="006C7584"/>
    <w:rsid w:val="006D65CF"/>
    <w:rsid w:val="006E2CB6"/>
    <w:rsid w:val="006F4E21"/>
    <w:rsid w:val="007107B1"/>
    <w:rsid w:val="00714B74"/>
    <w:rsid w:val="0073035A"/>
    <w:rsid w:val="007355AF"/>
    <w:rsid w:val="00735DFC"/>
    <w:rsid w:val="00752B6B"/>
    <w:rsid w:val="007828D0"/>
    <w:rsid w:val="00784B47"/>
    <w:rsid w:val="00786003"/>
    <w:rsid w:val="007B130A"/>
    <w:rsid w:val="007E0396"/>
    <w:rsid w:val="007F0D1F"/>
    <w:rsid w:val="007F32ED"/>
    <w:rsid w:val="008149E1"/>
    <w:rsid w:val="0084393C"/>
    <w:rsid w:val="00851F3C"/>
    <w:rsid w:val="00855217"/>
    <w:rsid w:val="0086035D"/>
    <w:rsid w:val="00880C8D"/>
    <w:rsid w:val="00887DEC"/>
    <w:rsid w:val="00890B9C"/>
    <w:rsid w:val="00890EC1"/>
    <w:rsid w:val="008B3917"/>
    <w:rsid w:val="008C2A8B"/>
    <w:rsid w:val="008C39CE"/>
    <w:rsid w:val="008C3FED"/>
    <w:rsid w:val="008E29AB"/>
    <w:rsid w:val="008F162A"/>
    <w:rsid w:val="00901F86"/>
    <w:rsid w:val="00922FA5"/>
    <w:rsid w:val="009234C8"/>
    <w:rsid w:val="0093241C"/>
    <w:rsid w:val="00937B2A"/>
    <w:rsid w:val="00941DBE"/>
    <w:rsid w:val="009422DB"/>
    <w:rsid w:val="0094395F"/>
    <w:rsid w:val="009451BB"/>
    <w:rsid w:val="00946F6B"/>
    <w:rsid w:val="00954D18"/>
    <w:rsid w:val="00974754"/>
    <w:rsid w:val="0097577B"/>
    <w:rsid w:val="00985C4C"/>
    <w:rsid w:val="009B2899"/>
    <w:rsid w:val="009B4847"/>
    <w:rsid w:val="009B7F77"/>
    <w:rsid w:val="009C61EB"/>
    <w:rsid w:val="009D63E5"/>
    <w:rsid w:val="009F53E3"/>
    <w:rsid w:val="009F78B0"/>
    <w:rsid w:val="00A11F70"/>
    <w:rsid w:val="00A12EF8"/>
    <w:rsid w:val="00A200FC"/>
    <w:rsid w:val="00A20CFD"/>
    <w:rsid w:val="00A24AC0"/>
    <w:rsid w:val="00A57778"/>
    <w:rsid w:val="00A60230"/>
    <w:rsid w:val="00A67694"/>
    <w:rsid w:val="00A7106B"/>
    <w:rsid w:val="00A76E9D"/>
    <w:rsid w:val="00A806E7"/>
    <w:rsid w:val="00A81305"/>
    <w:rsid w:val="00A81548"/>
    <w:rsid w:val="00AA7EE9"/>
    <w:rsid w:val="00AB2E14"/>
    <w:rsid w:val="00AD09C5"/>
    <w:rsid w:val="00AD2FBC"/>
    <w:rsid w:val="00AF16EB"/>
    <w:rsid w:val="00B04060"/>
    <w:rsid w:val="00B11966"/>
    <w:rsid w:val="00B127E9"/>
    <w:rsid w:val="00B21394"/>
    <w:rsid w:val="00B321E9"/>
    <w:rsid w:val="00B362CF"/>
    <w:rsid w:val="00B50338"/>
    <w:rsid w:val="00B5521D"/>
    <w:rsid w:val="00B5693F"/>
    <w:rsid w:val="00B649CD"/>
    <w:rsid w:val="00B66BD6"/>
    <w:rsid w:val="00B70B47"/>
    <w:rsid w:val="00B77D7C"/>
    <w:rsid w:val="00B869E2"/>
    <w:rsid w:val="00B86D47"/>
    <w:rsid w:val="00B8764E"/>
    <w:rsid w:val="00B90231"/>
    <w:rsid w:val="00B959CE"/>
    <w:rsid w:val="00BA1C2B"/>
    <w:rsid w:val="00BB1591"/>
    <w:rsid w:val="00BC0869"/>
    <w:rsid w:val="00BD6FFF"/>
    <w:rsid w:val="00BF2988"/>
    <w:rsid w:val="00C00EE6"/>
    <w:rsid w:val="00C0700C"/>
    <w:rsid w:val="00C1183F"/>
    <w:rsid w:val="00C150B5"/>
    <w:rsid w:val="00C1618F"/>
    <w:rsid w:val="00C244C3"/>
    <w:rsid w:val="00C3257B"/>
    <w:rsid w:val="00C41958"/>
    <w:rsid w:val="00C47187"/>
    <w:rsid w:val="00C4769E"/>
    <w:rsid w:val="00C61ECA"/>
    <w:rsid w:val="00C63636"/>
    <w:rsid w:val="00C771C3"/>
    <w:rsid w:val="00C909B1"/>
    <w:rsid w:val="00C92139"/>
    <w:rsid w:val="00C97221"/>
    <w:rsid w:val="00CA1958"/>
    <w:rsid w:val="00CB3B69"/>
    <w:rsid w:val="00CC37A7"/>
    <w:rsid w:val="00CC567A"/>
    <w:rsid w:val="00CE13C5"/>
    <w:rsid w:val="00CE215C"/>
    <w:rsid w:val="00D1044B"/>
    <w:rsid w:val="00D30AB6"/>
    <w:rsid w:val="00D410EA"/>
    <w:rsid w:val="00D50EDE"/>
    <w:rsid w:val="00D5434C"/>
    <w:rsid w:val="00D549B6"/>
    <w:rsid w:val="00D557AD"/>
    <w:rsid w:val="00D57F35"/>
    <w:rsid w:val="00D61A8A"/>
    <w:rsid w:val="00D7012D"/>
    <w:rsid w:val="00D76EB0"/>
    <w:rsid w:val="00D85BC5"/>
    <w:rsid w:val="00D90744"/>
    <w:rsid w:val="00D95507"/>
    <w:rsid w:val="00DB0F50"/>
    <w:rsid w:val="00DB3158"/>
    <w:rsid w:val="00DB7ABC"/>
    <w:rsid w:val="00DC7E85"/>
    <w:rsid w:val="00DD39D6"/>
    <w:rsid w:val="00E03BE6"/>
    <w:rsid w:val="00E1262B"/>
    <w:rsid w:val="00E27178"/>
    <w:rsid w:val="00E27EE3"/>
    <w:rsid w:val="00E36F5F"/>
    <w:rsid w:val="00E41A7C"/>
    <w:rsid w:val="00E427D7"/>
    <w:rsid w:val="00E66C25"/>
    <w:rsid w:val="00E726C4"/>
    <w:rsid w:val="00E73D42"/>
    <w:rsid w:val="00E96DE8"/>
    <w:rsid w:val="00EC31F7"/>
    <w:rsid w:val="00EC4583"/>
    <w:rsid w:val="00EE4E62"/>
    <w:rsid w:val="00F03F50"/>
    <w:rsid w:val="00F22976"/>
    <w:rsid w:val="00F34670"/>
    <w:rsid w:val="00F554D9"/>
    <w:rsid w:val="00F60C46"/>
    <w:rsid w:val="00F629AB"/>
    <w:rsid w:val="00F7373E"/>
    <w:rsid w:val="00F767F4"/>
    <w:rsid w:val="00F91504"/>
    <w:rsid w:val="00FA2E48"/>
    <w:rsid w:val="00FA7724"/>
    <w:rsid w:val="00FB1342"/>
    <w:rsid w:val="00FB31B5"/>
    <w:rsid w:val="00FB3357"/>
    <w:rsid w:val="00FB61E2"/>
    <w:rsid w:val="00FB69D3"/>
    <w:rsid w:val="00FC3AAB"/>
    <w:rsid w:val="00FC6E09"/>
    <w:rsid w:val="00FE063B"/>
    <w:rsid w:val="00FE74B3"/>
    <w:rsid w:val="00FE7ABE"/>
    <w:rsid w:val="00FF62AF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F7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7B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6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16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E50"/>
  </w:style>
  <w:style w:type="paragraph" w:styleId="BalloonText">
    <w:name w:val="Balloon Text"/>
    <w:basedOn w:val="Normal"/>
    <w:semiHidden/>
    <w:rsid w:val="002052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A7EE9"/>
    <w:rPr>
      <w:sz w:val="16"/>
      <w:szCs w:val="16"/>
    </w:rPr>
  </w:style>
  <w:style w:type="paragraph" w:styleId="CommentText">
    <w:name w:val="annotation text"/>
    <w:basedOn w:val="Normal"/>
    <w:semiHidden/>
    <w:rsid w:val="00AA7E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7EE9"/>
    <w:rPr>
      <w:b/>
      <w:bCs/>
    </w:rPr>
  </w:style>
  <w:style w:type="table" w:styleId="TableGrid">
    <w:name w:val="Table Grid"/>
    <w:basedOn w:val="TableNormal"/>
    <w:rsid w:val="0042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57AD"/>
    <w:rPr>
      <w:color w:val="0000FF"/>
      <w:u w:val="single"/>
    </w:rPr>
  </w:style>
  <w:style w:type="paragraph" w:styleId="FootnoteText">
    <w:name w:val="footnote text"/>
    <w:basedOn w:val="Normal"/>
    <w:semiHidden/>
    <w:rsid w:val="00A7106B"/>
    <w:rPr>
      <w:sz w:val="20"/>
      <w:szCs w:val="20"/>
    </w:rPr>
  </w:style>
  <w:style w:type="character" w:styleId="FootnoteReference">
    <w:name w:val="footnote reference"/>
    <w:semiHidden/>
    <w:rsid w:val="00A7106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F62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F62AF"/>
    <w:rPr>
      <w:rFonts w:ascii="Cambria" w:eastAsia="Times New Roman" w:hAnsi="Cambria" w:cs="Times New Roman"/>
      <w:b/>
      <w:bCs/>
      <w:kern w:val="28"/>
      <w:sz w:val="32"/>
      <w:szCs w:val="32"/>
      <w:lang w:val="tr-TR" w:eastAsia="tr-TR"/>
    </w:rPr>
  </w:style>
  <w:style w:type="paragraph" w:styleId="Subtitle">
    <w:name w:val="Subtitle"/>
    <w:basedOn w:val="Normal"/>
    <w:link w:val="SubtitleChar"/>
    <w:qFormat/>
    <w:rsid w:val="00974754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rsid w:val="0097475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7B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6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16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E50"/>
  </w:style>
  <w:style w:type="paragraph" w:styleId="BalloonText">
    <w:name w:val="Balloon Text"/>
    <w:basedOn w:val="Normal"/>
    <w:semiHidden/>
    <w:rsid w:val="002052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A7EE9"/>
    <w:rPr>
      <w:sz w:val="16"/>
      <w:szCs w:val="16"/>
    </w:rPr>
  </w:style>
  <w:style w:type="paragraph" w:styleId="CommentText">
    <w:name w:val="annotation text"/>
    <w:basedOn w:val="Normal"/>
    <w:semiHidden/>
    <w:rsid w:val="00AA7E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7EE9"/>
    <w:rPr>
      <w:b/>
      <w:bCs/>
    </w:rPr>
  </w:style>
  <w:style w:type="table" w:styleId="TableGrid">
    <w:name w:val="Table Grid"/>
    <w:basedOn w:val="TableNormal"/>
    <w:rsid w:val="0042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57AD"/>
    <w:rPr>
      <w:color w:val="0000FF"/>
      <w:u w:val="single"/>
    </w:rPr>
  </w:style>
  <w:style w:type="paragraph" w:styleId="FootnoteText">
    <w:name w:val="footnote text"/>
    <w:basedOn w:val="Normal"/>
    <w:semiHidden/>
    <w:rsid w:val="00A7106B"/>
    <w:rPr>
      <w:sz w:val="20"/>
      <w:szCs w:val="20"/>
    </w:rPr>
  </w:style>
  <w:style w:type="character" w:styleId="FootnoteReference">
    <w:name w:val="footnote reference"/>
    <w:semiHidden/>
    <w:rsid w:val="00A7106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F62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F62AF"/>
    <w:rPr>
      <w:rFonts w:ascii="Cambria" w:eastAsia="Times New Roman" w:hAnsi="Cambria" w:cs="Times New Roman"/>
      <w:b/>
      <w:bCs/>
      <w:kern w:val="28"/>
      <w:sz w:val="32"/>
      <w:szCs w:val="32"/>
      <w:lang w:val="tr-TR" w:eastAsia="tr-TR"/>
    </w:rPr>
  </w:style>
  <w:style w:type="paragraph" w:styleId="Subtitle">
    <w:name w:val="Subtitle"/>
    <w:basedOn w:val="Normal"/>
    <w:link w:val="SubtitleChar"/>
    <w:qFormat/>
    <w:rsid w:val="00974754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rsid w:val="0097475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0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2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703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an@miross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\Desktop\Focus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AEE8-5C99-4771-B6CF-298438AF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Focus registration form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COMMUNICATING EUROPE:</vt:lpstr>
      <vt:lpstr>COMMUNICATING EUROPE:</vt:lpstr>
    </vt:vector>
  </TitlesOfParts>
  <Company>European Stability Initiative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EUROPE:</dc:title>
  <dc:creator>Milos</dc:creator>
  <cp:lastModifiedBy>Nikola Markovic</cp:lastModifiedBy>
  <cp:revision>4</cp:revision>
  <cp:lastPrinted>2019-10-03T11:39:00Z</cp:lastPrinted>
  <dcterms:created xsi:type="dcterms:W3CDTF">2019-11-14T12:02:00Z</dcterms:created>
  <dcterms:modified xsi:type="dcterms:W3CDTF">2019-11-18T07:46:00Z</dcterms:modified>
</cp:coreProperties>
</file>